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575" w:type="dxa"/>
        <w:tblLayout w:type="fixed"/>
        <w:tblLook w:val="04A0" w:firstRow="1" w:lastRow="0" w:firstColumn="1" w:lastColumn="0" w:noHBand="0" w:noVBand="1"/>
      </w:tblPr>
      <w:tblGrid>
        <w:gridCol w:w="3386"/>
        <w:gridCol w:w="6189"/>
      </w:tblGrid>
      <w:tr w:rsidR="005830C2" w:rsidRPr="00B11F6F" w:rsidTr="00AE6369">
        <w:trPr>
          <w:trHeight w:val="474"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0C2" w:rsidRPr="003D3D9E" w:rsidRDefault="005830C2" w:rsidP="00AE6369">
            <w:pPr>
              <w:pStyle w:val="Piedepgina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Soberana Sans" w:hAnsi="Soberana Sans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Soberana Sans" w:hAnsi="Soberana Sans" w:cs="Arial"/>
                <w:b/>
                <w:sz w:val="20"/>
                <w:szCs w:val="20"/>
              </w:rPr>
              <w:t>Proyecto de resolución del Comité o Subcomité</w:t>
            </w:r>
          </w:p>
        </w:tc>
        <w:tc>
          <w:tcPr>
            <w:tcW w:w="6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0C2" w:rsidRDefault="005830C2" w:rsidP="00AE6369">
            <w:pPr>
              <w:spacing w:line="360" w:lineRule="auto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hAnsi="Soberana Sans" w:cs="Arial"/>
                <w:sz w:val="20"/>
                <w:szCs w:val="20"/>
              </w:rPr>
              <w:t>Código:</w:t>
            </w:r>
          </w:p>
          <w:p w:rsidR="005830C2" w:rsidRPr="003D3D9E" w:rsidRDefault="005830C2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M00-SC-AC-02</w:t>
            </w:r>
            <w:r>
              <w:rPr>
                <w:rFonts w:ascii="Soberana Sans" w:hAnsi="Soberana Sans" w:cs="Arial"/>
                <w:b/>
                <w:sz w:val="20"/>
                <w:szCs w:val="20"/>
              </w:rPr>
              <w:t>6</w:t>
            </w: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-</w:t>
            </w:r>
            <w:r w:rsidR="00527E84">
              <w:rPr>
                <w:rFonts w:ascii="Soberana Sans" w:hAnsi="Soberana Sans" w:cs="Arial"/>
                <w:b/>
                <w:sz w:val="20"/>
                <w:szCs w:val="20"/>
              </w:rPr>
              <w:t>A05</w:t>
            </w:r>
          </w:p>
        </w:tc>
      </w:tr>
    </w:tbl>
    <w:p w:rsidR="005830C2" w:rsidRPr="00306D14" w:rsidRDefault="005830C2" w:rsidP="005830C2">
      <w:pPr>
        <w:jc w:val="right"/>
        <w:rPr>
          <w:rFonts w:ascii="Arial" w:hAnsi="Arial" w:cs="Arial"/>
        </w:rPr>
      </w:pPr>
      <w:r>
        <w:rPr>
          <w:sz w:val="1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961"/>
      </w:tblGrid>
      <w:tr w:rsidR="005830C2" w:rsidRPr="000A496A" w:rsidTr="00AE6369">
        <w:tc>
          <w:tcPr>
            <w:tcW w:w="3227" w:type="dxa"/>
          </w:tcPr>
          <w:p w:rsidR="005830C2" w:rsidRPr="000A496A" w:rsidRDefault="005830C2" w:rsidP="00AE6369">
            <w:pPr>
              <w:jc w:val="right"/>
              <w:rPr>
                <w:rFonts w:ascii="Soberana Sans" w:hAnsi="Soberana Sans" w:cs="Arial"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DEPENDENCIA: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830C2" w:rsidRPr="000A496A" w:rsidRDefault="00841FE7" w:rsidP="00AE6369">
            <w:pPr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(1)</w:t>
            </w:r>
          </w:p>
        </w:tc>
      </w:tr>
    </w:tbl>
    <w:p w:rsidR="005830C2" w:rsidRPr="00306D14" w:rsidRDefault="005830C2" w:rsidP="005830C2">
      <w:pPr>
        <w:rPr>
          <w:rFonts w:ascii="Arial" w:hAnsi="Arial" w:cs="Arial"/>
        </w:rPr>
      </w:pPr>
    </w:p>
    <w:p w:rsidR="005830C2" w:rsidRPr="000A496A" w:rsidRDefault="005830C2" w:rsidP="005830C2">
      <w:pPr>
        <w:tabs>
          <w:tab w:val="left" w:pos="934"/>
        </w:tabs>
        <w:jc w:val="center"/>
        <w:rPr>
          <w:rFonts w:ascii="Soberana Sans" w:hAnsi="Soberana Sans" w:cs="Arial"/>
          <w:b/>
          <w:sz w:val="20"/>
          <w:szCs w:val="20"/>
        </w:rPr>
      </w:pPr>
      <w:r>
        <w:rPr>
          <w:rFonts w:ascii="Soberana Sans" w:hAnsi="Soberana Sans" w:cs="Arial"/>
          <w:b/>
          <w:sz w:val="20"/>
          <w:szCs w:val="20"/>
        </w:rPr>
        <w:t>PROYECTO DE RESOLUCIÓN DEL COMITÉ O SUBCOMITÉ</w:t>
      </w: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2126"/>
        <w:gridCol w:w="3414"/>
      </w:tblGrid>
      <w:tr w:rsidR="005830C2" w:rsidRPr="000A496A" w:rsidTr="005830C2">
        <w:trPr>
          <w:trHeight w:val="366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5830C2" w:rsidRPr="000A496A" w:rsidRDefault="005830C2" w:rsidP="00AE6369">
            <w:pPr>
              <w:spacing w:before="60" w:after="120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NO. FOLIO DE DENUNCIA 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C2" w:rsidRPr="000A496A" w:rsidRDefault="00841FE7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(2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830C2" w:rsidRPr="000A496A" w:rsidRDefault="005830C2" w:rsidP="00AE6369">
            <w:pPr>
              <w:spacing w:before="60" w:after="120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LUGAR Y FECHA:</w:t>
            </w:r>
          </w:p>
        </w:tc>
        <w:tc>
          <w:tcPr>
            <w:tcW w:w="3414" w:type="dxa"/>
            <w:vAlign w:val="center"/>
          </w:tcPr>
          <w:p w:rsidR="005830C2" w:rsidRPr="000A496A" w:rsidRDefault="00841FE7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(3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</w:tc>
      </w:tr>
      <w:tr w:rsidR="005830C2" w:rsidRPr="000A496A" w:rsidTr="00AE6369">
        <w:trPr>
          <w:trHeight w:val="481"/>
        </w:trPr>
        <w:tc>
          <w:tcPr>
            <w:tcW w:w="2122" w:type="dxa"/>
            <w:vAlign w:val="center"/>
          </w:tcPr>
          <w:p w:rsidR="005830C2" w:rsidRPr="000A496A" w:rsidRDefault="005830C2" w:rsidP="00AE6369">
            <w:pPr>
              <w:spacing w:before="60" w:after="120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SESIÓN:</w:t>
            </w:r>
          </w:p>
        </w:tc>
        <w:tc>
          <w:tcPr>
            <w:tcW w:w="6674" w:type="dxa"/>
            <w:gridSpan w:val="3"/>
            <w:vAlign w:val="center"/>
          </w:tcPr>
          <w:p w:rsidR="005830C2" w:rsidRPr="000A496A" w:rsidRDefault="00841FE7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(4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</w:tc>
      </w:tr>
      <w:tr w:rsidR="005830C2" w:rsidRPr="000A496A" w:rsidTr="00AE6369">
        <w:trPr>
          <w:trHeight w:val="269"/>
        </w:trPr>
        <w:tc>
          <w:tcPr>
            <w:tcW w:w="8796" w:type="dxa"/>
            <w:gridSpan w:val="4"/>
            <w:tcBorders>
              <w:bottom w:val="single" w:sz="4" w:space="0" w:color="auto"/>
            </w:tcBorders>
            <w:vAlign w:val="center"/>
          </w:tcPr>
          <w:p w:rsidR="005830C2" w:rsidRDefault="005830C2" w:rsidP="005830C2">
            <w:pPr>
              <w:spacing w:before="60" w:after="120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 xml:space="preserve">ACCIONES </w:t>
            </w:r>
            <w:r>
              <w:rPr>
                <w:rFonts w:ascii="Soberana Sans" w:hAnsi="Soberana Sans" w:cs="Arial"/>
                <w:b/>
                <w:sz w:val="20"/>
                <w:szCs w:val="20"/>
              </w:rPr>
              <w:t>REALIZADAS</w:t>
            </w: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:</w:t>
            </w:r>
            <w:r w:rsidR="00841FE7">
              <w:rPr>
                <w:rFonts w:ascii="Soberana Sans" w:hAnsi="Soberana Sans" w:cs="Arial"/>
                <w:b/>
                <w:sz w:val="20"/>
                <w:szCs w:val="20"/>
              </w:rPr>
              <w:t xml:space="preserve"> </w:t>
            </w:r>
            <w:r w:rsidR="00841FE7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(5</w:t>
            </w:r>
            <w:r w:rsidR="00841FE7"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  <w:p w:rsidR="005830C2" w:rsidRDefault="005830C2" w:rsidP="005830C2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hAnsi="Soberana Sans" w:cs="Arial"/>
                <w:sz w:val="20"/>
                <w:szCs w:val="20"/>
              </w:rPr>
              <w:t>(Se pueden anexar hojas si es necesario)</w:t>
            </w:r>
          </w:p>
          <w:p w:rsidR="005830C2" w:rsidRDefault="005830C2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  <w:p w:rsidR="005830C2" w:rsidRDefault="005830C2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  <w:p w:rsidR="005830C2" w:rsidRPr="000A496A" w:rsidRDefault="005830C2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</w:tc>
      </w:tr>
      <w:tr w:rsidR="005830C2" w:rsidRPr="000A496A" w:rsidTr="00AE6369">
        <w:trPr>
          <w:trHeight w:val="2249"/>
        </w:trPr>
        <w:tc>
          <w:tcPr>
            <w:tcW w:w="8796" w:type="dxa"/>
            <w:gridSpan w:val="4"/>
            <w:tcBorders>
              <w:bottom w:val="single" w:sz="4" w:space="0" w:color="auto"/>
            </w:tcBorders>
            <w:vAlign w:val="center"/>
          </w:tcPr>
          <w:p w:rsidR="005830C2" w:rsidRPr="005830C2" w:rsidRDefault="005830C2" w:rsidP="00AE6369">
            <w:pPr>
              <w:spacing w:before="60" w:after="120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5830C2">
              <w:rPr>
                <w:rFonts w:ascii="Soberana Sans" w:hAnsi="Soberana Sans" w:cs="Arial"/>
                <w:b/>
                <w:sz w:val="20"/>
                <w:szCs w:val="20"/>
              </w:rPr>
              <w:t>OBSERVACIONES</w:t>
            </w:r>
            <w:r>
              <w:rPr>
                <w:rFonts w:ascii="Soberana Sans" w:hAnsi="Soberana Sans" w:cs="Arial"/>
                <w:b/>
                <w:sz w:val="20"/>
                <w:szCs w:val="20"/>
              </w:rPr>
              <w:t>.</w:t>
            </w:r>
            <w:r w:rsidR="00841FE7">
              <w:rPr>
                <w:rFonts w:ascii="Soberana Sans" w:hAnsi="Soberana Sans" w:cs="Arial"/>
                <w:b/>
                <w:sz w:val="20"/>
                <w:szCs w:val="20"/>
              </w:rPr>
              <w:t xml:space="preserve"> </w:t>
            </w:r>
            <w:r w:rsidR="00841FE7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(6</w:t>
            </w:r>
            <w:r w:rsidR="00841FE7"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  <w:p w:rsidR="005830C2" w:rsidRPr="000A496A" w:rsidRDefault="005830C2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  <w:p w:rsidR="005830C2" w:rsidRPr="000A496A" w:rsidRDefault="005830C2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  <w:p w:rsidR="005830C2" w:rsidRPr="000A496A" w:rsidRDefault="005830C2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  <w:p w:rsidR="005830C2" w:rsidRPr="000A496A" w:rsidRDefault="005830C2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</w:tc>
      </w:tr>
      <w:tr w:rsidR="005830C2" w:rsidRPr="000A496A" w:rsidTr="00AE6369">
        <w:trPr>
          <w:trHeight w:val="366"/>
        </w:trPr>
        <w:tc>
          <w:tcPr>
            <w:tcW w:w="87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30C2" w:rsidRPr="000A496A" w:rsidRDefault="005830C2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0"/>
        <w:gridCol w:w="2931"/>
        <w:gridCol w:w="2971"/>
      </w:tblGrid>
      <w:tr w:rsidR="004804F1" w:rsidRPr="000A496A" w:rsidTr="00932316">
        <w:tc>
          <w:tcPr>
            <w:tcW w:w="3160" w:type="dxa"/>
          </w:tcPr>
          <w:p w:rsidR="004804F1" w:rsidRPr="004804F1" w:rsidRDefault="004804F1" w:rsidP="004804F1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 w:rsidRPr="004804F1">
              <w:rPr>
                <w:rFonts w:ascii="Soberana Sans" w:hAnsi="Soberana Sans" w:cs="Arial"/>
                <w:b/>
                <w:sz w:val="18"/>
                <w:szCs w:val="18"/>
              </w:rPr>
              <w:t>PRESIDENTE</w:t>
            </w:r>
            <w:r w:rsidR="00841FE7">
              <w:rPr>
                <w:rFonts w:ascii="Soberana Sans" w:hAnsi="Soberana Sans" w:cs="Arial"/>
                <w:b/>
                <w:sz w:val="18"/>
                <w:szCs w:val="18"/>
              </w:rPr>
              <w:t xml:space="preserve"> (A)</w:t>
            </w:r>
          </w:p>
          <w:p w:rsidR="004804F1" w:rsidRDefault="004804F1" w:rsidP="004804F1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</w:p>
          <w:p w:rsidR="004804F1" w:rsidRDefault="00841FE7" w:rsidP="004804F1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(7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  <w:r w:rsidR="004804F1">
              <w:rPr>
                <w:rFonts w:ascii="Soberana Sans" w:hAnsi="Soberana Sans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194614</wp:posOffset>
                      </wp:positionV>
                      <wp:extent cx="1288111" cy="0"/>
                      <wp:effectExtent l="0" t="0" r="26670" b="19050"/>
                      <wp:wrapNone/>
                      <wp:docPr id="2263" name="Conector recto 2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811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7FCF29" id="Conector recto 2263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5pt,15.3pt" to="121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" strokecolor="black [3040]"/>
                  </w:pict>
                </mc:Fallback>
              </mc:AlternateContent>
            </w:r>
          </w:p>
          <w:p w:rsidR="004804F1" w:rsidRDefault="004804F1" w:rsidP="004804F1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hAnsi="Soberana Sans" w:cs="Arial"/>
                <w:b/>
                <w:sz w:val="20"/>
                <w:szCs w:val="20"/>
              </w:rPr>
              <w:t>Nombre y firma</w:t>
            </w:r>
          </w:p>
        </w:tc>
        <w:tc>
          <w:tcPr>
            <w:tcW w:w="2931" w:type="dxa"/>
          </w:tcPr>
          <w:p w:rsidR="004804F1" w:rsidRPr="004804F1" w:rsidRDefault="004804F1" w:rsidP="004804F1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4804F1">
              <w:rPr>
                <w:rFonts w:ascii="Soberana Sans" w:hAnsi="Soberana Sans" w:cs="Arial"/>
                <w:b/>
                <w:sz w:val="16"/>
                <w:szCs w:val="16"/>
              </w:rPr>
              <w:t>SECRETARIA (O) EJECUTIVA (O)</w:t>
            </w:r>
          </w:p>
          <w:p w:rsidR="004804F1" w:rsidRDefault="004804F1" w:rsidP="004804F1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</w:p>
          <w:p w:rsidR="004804F1" w:rsidRDefault="00841FE7" w:rsidP="004804F1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(8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  <w:r w:rsidR="004804F1">
              <w:rPr>
                <w:rFonts w:ascii="Soberana Sans" w:hAnsi="Soberana Sans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8852A15" wp14:editId="67AC2E5C">
                      <wp:simplePos x="0" y="0"/>
                      <wp:positionH relativeFrom="column">
                        <wp:posOffset>173658</wp:posOffset>
                      </wp:positionH>
                      <wp:positionV relativeFrom="paragraph">
                        <wp:posOffset>219766</wp:posOffset>
                      </wp:positionV>
                      <wp:extent cx="1288111" cy="0"/>
                      <wp:effectExtent l="0" t="0" r="26670" b="19050"/>
                      <wp:wrapNone/>
                      <wp:docPr id="2266" name="Conector recto 2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811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8D475A" id="Conector recto 2266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5pt,17.3pt" to="115.1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" strokecolor="black [3040]"/>
                  </w:pict>
                </mc:Fallback>
              </mc:AlternateContent>
            </w:r>
          </w:p>
          <w:p w:rsidR="004804F1" w:rsidRDefault="004804F1" w:rsidP="004804F1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hAnsi="Soberana Sans" w:cs="Arial"/>
                <w:b/>
                <w:sz w:val="20"/>
                <w:szCs w:val="20"/>
              </w:rPr>
              <w:t>Nombre y firma</w:t>
            </w:r>
          </w:p>
        </w:tc>
        <w:tc>
          <w:tcPr>
            <w:tcW w:w="2971" w:type="dxa"/>
          </w:tcPr>
          <w:p w:rsidR="004804F1" w:rsidRPr="004804F1" w:rsidRDefault="004804F1" w:rsidP="004804F1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 w:rsidRPr="004804F1">
              <w:rPr>
                <w:rFonts w:ascii="Soberana Sans" w:hAnsi="Soberana Sans" w:cs="Arial"/>
                <w:b/>
                <w:sz w:val="18"/>
                <w:szCs w:val="18"/>
              </w:rPr>
              <w:t>INTEGRANTE</w:t>
            </w:r>
          </w:p>
          <w:p w:rsidR="004804F1" w:rsidRDefault="004804F1" w:rsidP="004804F1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</w:p>
          <w:p w:rsidR="004804F1" w:rsidRPr="000A496A" w:rsidRDefault="00841FE7" w:rsidP="004804F1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(9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  <w:r w:rsidR="00932316">
              <w:rPr>
                <w:rFonts w:ascii="Soberana Sans" w:hAnsi="Soberana Sans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4E3D1BC" wp14:editId="42F20904">
                      <wp:simplePos x="0" y="0"/>
                      <wp:positionH relativeFrom="column">
                        <wp:posOffset>259218</wp:posOffset>
                      </wp:positionH>
                      <wp:positionV relativeFrom="paragraph">
                        <wp:posOffset>194641</wp:posOffset>
                      </wp:positionV>
                      <wp:extent cx="1288111" cy="0"/>
                      <wp:effectExtent l="0" t="0" r="26670" b="19050"/>
                      <wp:wrapNone/>
                      <wp:docPr id="2267" name="Conector recto 2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811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26F859" id="Conector recto 2267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pt,15.35pt" to="121.8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" strokecolor="black [3040]"/>
                  </w:pict>
                </mc:Fallback>
              </mc:AlternateContent>
            </w:r>
          </w:p>
          <w:p w:rsidR="004804F1" w:rsidRDefault="004804F1" w:rsidP="004804F1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hAnsi="Soberana Sans" w:cs="Arial"/>
                <w:b/>
                <w:sz w:val="20"/>
                <w:szCs w:val="20"/>
              </w:rPr>
              <w:t>Nombre y firma</w:t>
            </w:r>
          </w:p>
        </w:tc>
      </w:tr>
      <w:tr w:rsidR="005830C2" w:rsidRPr="000A496A" w:rsidTr="00932316">
        <w:tc>
          <w:tcPr>
            <w:tcW w:w="3160" w:type="dxa"/>
          </w:tcPr>
          <w:p w:rsidR="004804F1" w:rsidRDefault="004804F1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  <w:p w:rsidR="00841FE7" w:rsidRDefault="00841FE7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  <w:p w:rsidR="005830C2" w:rsidRPr="004804F1" w:rsidRDefault="005830C2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 w:rsidRPr="004804F1">
              <w:rPr>
                <w:rFonts w:ascii="Soberana Sans" w:hAnsi="Soberana Sans" w:cs="Arial"/>
                <w:b/>
                <w:sz w:val="18"/>
                <w:szCs w:val="18"/>
              </w:rPr>
              <w:t>INTEGRANTE</w:t>
            </w:r>
          </w:p>
          <w:p w:rsidR="005830C2" w:rsidRPr="000A496A" w:rsidRDefault="00932316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841FE7">
              <w:rPr>
                <w:rFonts w:ascii="Soberana Sans" w:hAnsi="Soberana Sans" w:cs="Arial"/>
                <w:b/>
                <w:noProof/>
                <w:color w:val="FF000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4E3D1BC" wp14:editId="42F20904">
                      <wp:simplePos x="0" y="0"/>
                      <wp:positionH relativeFrom="column">
                        <wp:posOffset>254442</wp:posOffset>
                      </wp:positionH>
                      <wp:positionV relativeFrom="paragraph">
                        <wp:posOffset>245855</wp:posOffset>
                      </wp:positionV>
                      <wp:extent cx="1288111" cy="0"/>
                      <wp:effectExtent l="0" t="0" r="26670" b="19050"/>
                      <wp:wrapNone/>
                      <wp:docPr id="2268" name="Conector recto 2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811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02BE54" id="Conector recto 2268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05pt,19.35pt" to="121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" strokecolor="black [3040]"/>
                  </w:pict>
                </mc:Fallback>
              </mc:AlternateContent>
            </w:r>
            <w:r w:rsidR="00841FE7" w:rsidRPr="00841FE7">
              <w:rPr>
                <w:rFonts w:ascii="Soberana Sans" w:hAnsi="Soberana Sans" w:cs="Arial"/>
                <w:b/>
                <w:color w:val="FF0000"/>
                <w:sz w:val="16"/>
                <w:szCs w:val="16"/>
              </w:rPr>
              <w:t>(10</w:t>
            </w:r>
            <w:r w:rsidR="00841FE7" w:rsidRPr="00841FE7">
              <w:rPr>
                <w:rFonts w:ascii="Soberana Sans" w:hAnsi="Soberana Sans" w:cs="Arial"/>
                <w:b/>
                <w:color w:val="FF0000"/>
                <w:sz w:val="18"/>
                <w:szCs w:val="18"/>
              </w:rPr>
              <w:t>)</w:t>
            </w:r>
          </w:p>
          <w:p w:rsidR="005830C2" w:rsidRPr="000A496A" w:rsidRDefault="004804F1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hAnsi="Soberana Sans" w:cs="Arial"/>
                <w:b/>
                <w:sz w:val="20"/>
                <w:szCs w:val="20"/>
              </w:rPr>
              <w:t>Nombre y firma</w:t>
            </w:r>
            <w:r w:rsidR="005830C2" w:rsidRPr="000A496A">
              <w:rPr>
                <w:rFonts w:ascii="Soberana Sans" w:hAnsi="Soberana Sans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1" w:type="dxa"/>
          </w:tcPr>
          <w:p w:rsidR="004804F1" w:rsidRDefault="004804F1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  <w:p w:rsidR="00841FE7" w:rsidRDefault="00841FE7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  <w:p w:rsidR="005830C2" w:rsidRPr="004804F1" w:rsidRDefault="005830C2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 w:rsidRPr="004804F1">
              <w:rPr>
                <w:rFonts w:ascii="Soberana Sans" w:hAnsi="Soberana Sans" w:cs="Arial"/>
                <w:b/>
                <w:sz w:val="18"/>
                <w:szCs w:val="18"/>
              </w:rPr>
              <w:t>INTEGRANTE</w:t>
            </w:r>
          </w:p>
          <w:p w:rsidR="00841FE7" w:rsidRPr="000A496A" w:rsidRDefault="00841FE7" w:rsidP="00841FE7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hAnsi="Soberana Sans" w:cs="Arial"/>
                <w:b/>
                <w:color w:val="FF0000"/>
                <w:sz w:val="16"/>
                <w:szCs w:val="16"/>
              </w:rPr>
              <w:t>(11</w:t>
            </w:r>
            <w:r w:rsidRPr="00841FE7">
              <w:rPr>
                <w:rFonts w:ascii="Soberana Sans" w:hAnsi="Soberana Sans" w:cs="Arial"/>
                <w:b/>
                <w:color w:val="FF0000"/>
                <w:sz w:val="18"/>
                <w:szCs w:val="18"/>
              </w:rPr>
              <w:t>)</w:t>
            </w:r>
          </w:p>
          <w:p w:rsidR="005830C2" w:rsidRPr="000A496A" w:rsidRDefault="00932316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hAnsi="Soberana Sans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4E3D1BC" wp14:editId="42F20904">
                      <wp:simplePos x="0" y="0"/>
                      <wp:positionH relativeFrom="column">
                        <wp:posOffset>179153</wp:posOffset>
                      </wp:positionH>
                      <wp:positionV relativeFrom="paragraph">
                        <wp:posOffset>6903</wp:posOffset>
                      </wp:positionV>
                      <wp:extent cx="1288111" cy="0"/>
                      <wp:effectExtent l="0" t="0" r="26670" b="19050"/>
                      <wp:wrapNone/>
                      <wp:docPr id="2269" name="Conector recto 2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811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6C0299" id="Conector recto 2269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pt,.55pt" to="115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" strokecolor="black [3040]"/>
                  </w:pict>
                </mc:Fallback>
              </mc:AlternateContent>
            </w:r>
            <w:r w:rsidR="004804F1">
              <w:rPr>
                <w:rFonts w:ascii="Soberana Sans" w:hAnsi="Soberana Sans" w:cs="Arial"/>
                <w:b/>
                <w:sz w:val="20"/>
                <w:szCs w:val="20"/>
              </w:rPr>
              <w:t>Nombre y firma</w:t>
            </w:r>
          </w:p>
          <w:p w:rsidR="005830C2" w:rsidRPr="000A496A" w:rsidRDefault="005830C2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:rsidR="004804F1" w:rsidRDefault="004804F1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  <w:p w:rsidR="00841FE7" w:rsidRPr="004804F1" w:rsidRDefault="00841FE7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  <w:p w:rsidR="005830C2" w:rsidRPr="004804F1" w:rsidRDefault="005830C2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 w:rsidRPr="004804F1">
              <w:rPr>
                <w:rFonts w:ascii="Soberana Sans" w:hAnsi="Soberana Sans" w:cs="Arial"/>
                <w:b/>
                <w:sz w:val="18"/>
                <w:szCs w:val="18"/>
              </w:rPr>
              <w:t>INTEGRANTE</w:t>
            </w:r>
          </w:p>
          <w:p w:rsidR="00841FE7" w:rsidRPr="000A496A" w:rsidRDefault="00841FE7" w:rsidP="00841FE7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hAnsi="Soberana Sans" w:cs="Arial"/>
                <w:b/>
                <w:color w:val="FF0000"/>
                <w:sz w:val="16"/>
                <w:szCs w:val="16"/>
              </w:rPr>
              <w:t>12</w:t>
            </w:r>
            <w:r w:rsidRPr="00841FE7">
              <w:rPr>
                <w:rFonts w:ascii="Soberana Sans" w:hAnsi="Soberana Sans" w:cs="Arial"/>
                <w:b/>
                <w:color w:val="FF0000"/>
                <w:sz w:val="18"/>
                <w:szCs w:val="18"/>
              </w:rPr>
              <w:t>)</w:t>
            </w:r>
          </w:p>
          <w:p w:rsidR="005830C2" w:rsidRPr="000A496A" w:rsidRDefault="00932316" w:rsidP="00841FE7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hAnsi="Soberana Sans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4E3D1BC" wp14:editId="42F20904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23136</wp:posOffset>
                      </wp:positionV>
                      <wp:extent cx="1288111" cy="0"/>
                      <wp:effectExtent l="0" t="0" r="26670" b="19050"/>
                      <wp:wrapNone/>
                      <wp:docPr id="2270" name="Conector recto 2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811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A3CACC" id="Conector recto 2270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5pt,1.8pt" to="121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" strokecolor="black [3040]"/>
                  </w:pict>
                </mc:Fallback>
              </mc:AlternateContent>
            </w:r>
            <w:r w:rsidR="004804F1">
              <w:rPr>
                <w:rFonts w:ascii="Soberana Sans" w:hAnsi="Soberana Sans" w:cs="Arial"/>
                <w:b/>
                <w:sz w:val="20"/>
                <w:szCs w:val="20"/>
              </w:rPr>
              <w:t>Nombre y firma</w:t>
            </w:r>
          </w:p>
        </w:tc>
      </w:tr>
    </w:tbl>
    <w:p w:rsidR="00841FE7" w:rsidRDefault="00841FE7" w:rsidP="00841FE7">
      <w:pPr>
        <w:jc w:val="both"/>
        <w:rPr>
          <w:rFonts w:ascii="Soberana Sans" w:hAnsi="Soberana Sans"/>
          <w:sz w:val="20"/>
          <w:szCs w:val="20"/>
        </w:rPr>
      </w:pPr>
    </w:p>
    <w:p w:rsidR="00841FE7" w:rsidRDefault="00841FE7" w:rsidP="00841FE7">
      <w:pPr>
        <w:jc w:val="center"/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  <w:r w:rsidRPr="00906307"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  <w:t>INSTRUCTIVO DE LLENADO</w:t>
      </w: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7851"/>
      </w:tblGrid>
      <w:tr w:rsidR="00841FE7" w:rsidRPr="0071578C" w:rsidTr="00AE6369">
        <w:trPr>
          <w:trHeight w:val="6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7" w:rsidRPr="0071578C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NÚMERO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7" w:rsidRPr="0071578C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DESCRIPCIÓN</w:t>
            </w:r>
          </w:p>
        </w:tc>
      </w:tr>
      <w:tr w:rsidR="00841FE7" w:rsidRPr="0071578C" w:rsidTr="00AE6369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E7" w:rsidRPr="0071578C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E7" w:rsidRPr="0071578C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nombre del Instituto Tecnológico o Centro.</w:t>
            </w:r>
          </w:p>
        </w:tc>
      </w:tr>
      <w:tr w:rsidR="00841FE7" w:rsidRPr="0071578C" w:rsidTr="00AE6369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E7" w:rsidRPr="0071578C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E7" w:rsidRPr="0071578C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folio que se le otorga al expediente.</w:t>
            </w:r>
          </w:p>
        </w:tc>
      </w:tr>
      <w:tr w:rsidR="00841FE7" w:rsidRPr="0071578C" w:rsidTr="00AE6369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E7" w:rsidRPr="0071578C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E7" w:rsidRPr="0071578C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lugar y fecha indicando</w:t>
            </w: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 día, mes y año.</w:t>
            </w:r>
          </w:p>
        </w:tc>
      </w:tr>
      <w:tr w:rsidR="00841FE7" w:rsidRPr="0071578C" w:rsidTr="00AE6369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E7" w:rsidRPr="0071578C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E7" w:rsidRPr="0071578C" w:rsidRDefault="00841FE7" w:rsidP="00AE6369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</w:t>
            </w: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el número de sesión y tipo ordinaria o extraordinaria.</w:t>
            </w:r>
          </w:p>
        </w:tc>
      </w:tr>
      <w:tr w:rsidR="00841FE7" w:rsidRPr="0071578C" w:rsidTr="00AE6369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E7" w:rsidRPr="0071578C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E7" w:rsidRPr="0071578C" w:rsidRDefault="00841FE7" w:rsidP="00AE6369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Anotar la edad de la presunta víctima.</w:t>
            </w:r>
          </w:p>
        </w:tc>
      </w:tr>
      <w:tr w:rsidR="00841FE7" w:rsidRPr="0071578C" w:rsidTr="00AE6369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E7" w:rsidRPr="0071578C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5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E7" w:rsidRPr="0071578C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Describir las acciones realizadas durante la investigación de la denuncia.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</w:t>
            </w:r>
          </w:p>
        </w:tc>
      </w:tr>
      <w:tr w:rsidR="00841FE7" w:rsidRPr="0071578C" w:rsidTr="00AE6369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E7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E7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Describir las observaciones según sea el caso.</w:t>
            </w:r>
          </w:p>
        </w:tc>
      </w:tr>
      <w:tr w:rsidR="00841FE7" w:rsidRPr="0071578C" w:rsidTr="00AE6369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E7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E7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Nombre y firma del Presidente (a) del Comité o Subcomité.</w:t>
            </w:r>
          </w:p>
        </w:tc>
      </w:tr>
      <w:tr w:rsidR="00841FE7" w:rsidRPr="0071578C" w:rsidTr="00AE6369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E7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8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E7" w:rsidRDefault="00841FE7" w:rsidP="002B324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Nombre y firma del Secretario (a) </w:t>
            </w:r>
            <w:r w:rsidR="002B3240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Ejecutiva (o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) del Comité o Subcomité.</w:t>
            </w:r>
          </w:p>
        </w:tc>
      </w:tr>
      <w:tr w:rsidR="00841FE7" w:rsidRPr="0071578C" w:rsidTr="00AE6369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E7" w:rsidRPr="0071578C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9</w:t>
            </w:r>
            <w:r w:rsidR="002B3240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, 10 y 11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E7" w:rsidRPr="0071578C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Nombre y f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irma de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tres i</w:t>
            </w:r>
            <w:r w:rsidR="002B3240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ntegrantes del Comité o Subcomité.</w:t>
            </w:r>
          </w:p>
        </w:tc>
      </w:tr>
    </w:tbl>
    <w:p w:rsidR="00841FE7" w:rsidRDefault="00841FE7" w:rsidP="00841FE7">
      <w:pPr>
        <w:jc w:val="both"/>
        <w:rPr>
          <w:rFonts w:ascii="Soberana Sans" w:hAnsi="Soberana Sans"/>
          <w:sz w:val="20"/>
          <w:szCs w:val="20"/>
        </w:rPr>
      </w:pPr>
    </w:p>
    <w:p w:rsidR="00841FE7" w:rsidRDefault="00841FE7" w:rsidP="00841FE7">
      <w:pPr>
        <w:jc w:val="both"/>
        <w:rPr>
          <w:rFonts w:ascii="Soberana Sans" w:hAnsi="Soberana Sans"/>
          <w:sz w:val="20"/>
          <w:szCs w:val="20"/>
        </w:rPr>
      </w:pPr>
    </w:p>
    <w:p w:rsidR="00841FE7" w:rsidRDefault="00841FE7" w:rsidP="00841FE7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sectPr w:rsidR="00F761AF" w:rsidSect="009118BD">
      <w:headerReference w:type="default" r:id="rId8"/>
      <w:footerReference w:type="default" r:id="rId9"/>
      <w:pgSz w:w="12240" w:h="15840"/>
      <w:pgMar w:top="1701" w:right="1467" w:bottom="1418" w:left="1701" w:header="28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7CF" w:rsidRDefault="00BC77CF" w:rsidP="00690F67">
      <w:pPr>
        <w:spacing w:after="0" w:line="240" w:lineRule="auto"/>
      </w:pPr>
      <w:r>
        <w:separator/>
      </w:r>
    </w:p>
  </w:endnote>
  <w:endnote w:type="continuationSeparator" w:id="0">
    <w:p w:rsidR="00BC77CF" w:rsidRDefault="00BC77CF" w:rsidP="0069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2119835"/>
      <w:docPartObj>
        <w:docPartGallery w:val="Page Numbers (Bottom of Page)"/>
        <w:docPartUnique/>
      </w:docPartObj>
    </w:sdtPr>
    <w:sdtEndPr/>
    <w:sdtContent>
      <w:p w:rsidR="009118BD" w:rsidRDefault="009118B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118BD">
          <w:rPr>
            <w:noProof/>
            <w:lang w:val="es-ES"/>
          </w:rPr>
          <w:t>1</w:t>
        </w:r>
        <w:r>
          <w:fldChar w:fldCharType="end"/>
        </w:r>
      </w:p>
    </w:sdtContent>
  </w:sdt>
  <w:p w:rsidR="008D0176" w:rsidRDefault="009118BD" w:rsidP="004130F5">
    <w:pPr>
      <w:pStyle w:val="Piedepgina"/>
      <w:tabs>
        <w:tab w:val="clear" w:pos="8838"/>
      </w:tabs>
      <w:ind w:left="-1620" w:right="-1652"/>
      <w:jc w:val="center"/>
    </w:pPr>
    <w:r>
      <w:rPr>
        <w:noProof/>
        <w:lang w:eastAsia="es-MX"/>
      </w:rPr>
      <w:drawing>
        <wp:inline distT="0" distB="0" distL="0" distR="0" wp14:anchorId="1EC6D313" wp14:editId="1FBC5E4B">
          <wp:extent cx="5756563" cy="703869"/>
          <wp:effectExtent l="0" t="0" r="0" b="1270"/>
          <wp:docPr id="15" name="Imagen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0" t="6622"/>
                  <a:stretch/>
                </pic:blipFill>
                <pic:spPr bwMode="auto">
                  <a:xfrm>
                    <a:off x="0" y="0"/>
                    <a:ext cx="5840991" cy="7141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7CF" w:rsidRDefault="00BC77CF" w:rsidP="00690F67">
      <w:pPr>
        <w:spacing w:after="0" w:line="240" w:lineRule="auto"/>
      </w:pPr>
      <w:r>
        <w:separator/>
      </w:r>
    </w:p>
  </w:footnote>
  <w:footnote w:type="continuationSeparator" w:id="0">
    <w:p w:rsidR="00BC77CF" w:rsidRDefault="00BC77CF" w:rsidP="0069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8"/>
      <w:gridCol w:w="6663"/>
    </w:tblGrid>
    <w:tr w:rsidR="008D0176" w:rsidTr="00757EBA">
      <w:tc>
        <w:tcPr>
          <w:tcW w:w="4678" w:type="dxa"/>
          <w:vAlign w:val="center"/>
        </w:tcPr>
        <w:p w:rsidR="008D0176" w:rsidRDefault="008D0176" w:rsidP="00E139AF">
          <w:pPr>
            <w:pStyle w:val="Encabezado"/>
            <w:tabs>
              <w:tab w:val="clear" w:pos="8838"/>
              <w:tab w:val="right" w:pos="10206"/>
            </w:tabs>
            <w:ind w:right="-709"/>
          </w:pPr>
          <w:r>
            <w:rPr>
              <w:noProof/>
              <w:lang w:eastAsia="es-MX"/>
            </w:rPr>
            <w:drawing>
              <wp:inline distT="0" distB="0" distL="0" distR="0" wp14:anchorId="781C39C9" wp14:editId="6DE1D2CC">
                <wp:extent cx="2719449" cy="909183"/>
                <wp:effectExtent l="0" t="0" r="5080" b="5715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P_horizontal_WEB-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1707" cy="909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:rsidR="008D0176" w:rsidRDefault="008D0176" w:rsidP="00757EBA">
          <w:pPr>
            <w:pStyle w:val="Encabezado"/>
            <w:tabs>
              <w:tab w:val="clear" w:pos="8838"/>
              <w:tab w:val="left" w:pos="7132"/>
              <w:tab w:val="right" w:pos="10206"/>
            </w:tabs>
            <w:ind w:right="1000"/>
            <w:jc w:val="center"/>
          </w:pPr>
          <w:r w:rsidRPr="0093765D">
            <w:rPr>
              <w:noProof/>
              <w:lang w:eastAsia="es-MX"/>
            </w:rPr>
            <w:drawing>
              <wp:inline distT="0" distB="0" distL="0" distR="0" wp14:anchorId="4CD7E644" wp14:editId="11A9A13D">
                <wp:extent cx="3387725" cy="790575"/>
                <wp:effectExtent l="0" t="0" r="3175" b="9525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750" t="6622"/>
                        <a:stretch/>
                      </pic:blipFill>
                      <pic:spPr bwMode="auto">
                        <a:xfrm>
                          <a:off x="0" y="0"/>
                          <a:ext cx="3388068" cy="79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D0176" w:rsidRPr="004130F5" w:rsidRDefault="008D0176" w:rsidP="00E139AF">
    <w:pPr>
      <w:pStyle w:val="Encabezado"/>
      <w:tabs>
        <w:tab w:val="clear" w:pos="8838"/>
        <w:tab w:val="right" w:pos="10206"/>
      </w:tabs>
      <w:ind w:left="-1560" w:right="-709"/>
      <w:jc w:val="center"/>
      <w:rPr>
        <w:sz w:val="1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AF4CF9B" wp14:editId="1CCD5AC8">
              <wp:simplePos x="0" y="0"/>
              <wp:positionH relativeFrom="column">
                <wp:posOffset>1992630</wp:posOffset>
              </wp:positionH>
              <wp:positionV relativeFrom="paragraph">
                <wp:posOffset>-913765</wp:posOffset>
              </wp:positionV>
              <wp:extent cx="4036695" cy="996950"/>
              <wp:effectExtent l="0" t="0" r="0" b="0"/>
              <wp:wrapNone/>
              <wp:docPr id="224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6695" cy="996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0176" w:rsidRPr="008C085B" w:rsidRDefault="008D0176" w:rsidP="00616A08">
                          <w:pPr>
                            <w:spacing w:after="0" w:line="240" w:lineRule="auto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8D0176" w:rsidRPr="008C085B" w:rsidRDefault="008D0176" w:rsidP="005E176D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C085B"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  <w:t>Guía Técnica de Servicios Complementarios del Tecnológico Nacional de México</w:t>
                          </w:r>
                        </w:p>
                        <w:p w:rsidR="008D0176" w:rsidRPr="00B970D5" w:rsidRDefault="008D0176" w:rsidP="0029457B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4CF9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56.9pt;margin-top:-71.95pt;width:317.85pt;height:7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" filled="f" stroked="f">
              <v:textbox>
                <w:txbxContent>
                  <w:p w:rsidR="008D0176" w:rsidRPr="008C085B" w:rsidRDefault="008D0176" w:rsidP="00616A08">
                    <w:pPr>
                      <w:spacing w:after="0" w:line="240" w:lineRule="auto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</w:p>
                  <w:p w:rsidR="008D0176" w:rsidRPr="008C085B" w:rsidRDefault="008D0176" w:rsidP="005E176D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  <w:r w:rsidRPr="008C085B"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  <w:t>Guía Técnica de Servicios Complementarios del Tecnológico Nacional de México</w:t>
                    </w:r>
                  </w:p>
                  <w:p w:rsidR="008D0176" w:rsidRPr="00B970D5" w:rsidRDefault="008D0176" w:rsidP="0029457B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D1A"/>
    <w:multiLevelType w:val="hybridMultilevel"/>
    <w:tmpl w:val="1F5A2B76"/>
    <w:lvl w:ilvl="0" w:tplc="D12AE62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64E8"/>
    <w:multiLevelType w:val="hybridMultilevel"/>
    <w:tmpl w:val="886C080A"/>
    <w:lvl w:ilvl="0" w:tplc="BC9402D8">
      <w:start w:val="1"/>
      <w:numFmt w:val="decimal"/>
      <w:lvlText w:val="6c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11B01"/>
    <w:multiLevelType w:val="hybridMultilevel"/>
    <w:tmpl w:val="A42E2BEA"/>
    <w:lvl w:ilvl="0" w:tplc="9A36943A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4651"/>
    <w:multiLevelType w:val="hybridMultilevel"/>
    <w:tmpl w:val="EB50E0BE"/>
    <w:lvl w:ilvl="0" w:tplc="6BECA17E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449AC"/>
    <w:multiLevelType w:val="hybridMultilevel"/>
    <w:tmpl w:val="1F7663B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C77E41"/>
    <w:multiLevelType w:val="multilevel"/>
    <w:tmpl w:val="5A1E8A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2D03CE"/>
    <w:multiLevelType w:val="multilevel"/>
    <w:tmpl w:val="6AF6D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oberana Sans" w:hAnsi="Soberana Sans" w:hint="default"/>
        <w:b w:val="0"/>
        <w:sz w:val="20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76D5A0E"/>
    <w:multiLevelType w:val="multilevel"/>
    <w:tmpl w:val="36BAE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7CE6494"/>
    <w:multiLevelType w:val="multilevel"/>
    <w:tmpl w:val="941099DC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9" w15:restartNumberingAfterBreak="0">
    <w:nsid w:val="1CEC4F12"/>
    <w:multiLevelType w:val="hybridMultilevel"/>
    <w:tmpl w:val="55FCFE0C"/>
    <w:lvl w:ilvl="0" w:tplc="AC061094">
      <w:start w:val="1"/>
      <w:numFmt w:val="decimal"/>
      <w:lvlText w:val="6b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1741D"/>
    <w:multiLevelType w:val="hybridMultilevel"/>
    <w:tmpl w:val="8724F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A1203"/>
    <w:multiLevelType w:val="multilevel"/>
    <w:tmpl w:val="632AC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9F3939"/>
    <w:multiLevelType w:val="multilevel"/>
    <w:tmpl w:val="39AA8BB8"/>
    <w:lvl w:ilvl="0">
      <w:start w:val="2"/>
      <w:numFmt w:val="decimal"/>
      <w:lvlText w:val="%1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0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44" w:hanging="1800"/>
      </w:pPr>
      <w:rPr>
        <w:rFonts w:hint="default"/>
      </w:rPr>
    </w:lvl>
  </w:abstractNum>
  <w:abstractNum w:abstractNumId="13" w15:restartNumberingAfterBreak="0">
    <w:nsid w:val="28C429A6"/>
    <w:multiLevelType w:val="hybridMultilevel"/>
    <w:tmpl w:val="E8FA50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C2EAB"/>
    <w:multiLevelType w:val="hybridMultilevel"/>
    <w:tmpl w:val="86F4A2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A3A79"/>
    <w:multiLevelType w:val="hybridMultilevel"/>
    <w:tmpl w:val="D4323348"/>
    <w:lvl w:ilvl="0" w:tplc="F88EF226">
      <w:start w:val="6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B7925"/>
    <w:multiLevelType w:val="hybridMultilevel"/>
    <w:tmpl w:val="B9B00636"/>
    <w:lvl w:ilvl="0" w:tplc="AE1CFA78">
      <w:start w:val="1"/>
      <w:numFmt w:val="bullet"/>
      <w:pStyle w:val="DGICO4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05080"/>
    <w:multiLevelType w:val="hybridMultilevel"/>
    <w:tmpl w:val="BF243B3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E26AC9"/>
    <w:multiLevelType w:val="hybridMultilevel"/>
    <w:tmpl w:val="EE5E46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F0306"/>
    <w:multiLevelType w:val="hybridMultilevel"/>
    <w:tmpl w:val="3C1A2DDC"/>
    <w:lvl w:ilvl="0" w:tplc="B16C1D82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45679"/>
    <w:multiLevelType w:val="hybridMultilevel"/>
    <w:tmpl w:val="FF3063E6"/>
    <w:lvl w:ilvl="0" w:tplc="5F7A48E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247DB"/>
    <w:multiLevelType w:val="multilevel"/>
    <w:tmpl w:val="D67CD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F76B0F"/>
    <w:multiLevelType w:val="hybridMultilevel"/>
    <w:tmpl w:val="BB8A236A"/>
    <w:lvl w:ilvl="0" w:tplc="FBA0B258">
      <w:start w:val="6"/>
      <w:numFmt w:val="decimal"/>
      <w:lvlText w:val="%1.c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11A41"/>
    <w:multiLevelType w:val="multilevel"/>
    <w:tmpl w:val="85906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6434378"/>
    <w:multiLevelType w:val="hybridMultilevel"/>
    <w:tmpl w:val="FF4CBE6C"/>
    <w:lvl w:ilvl="0" w:tplc="26EA5742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43DBE"/>
    <w:multiLevelType w:val="hybridMultilevel"/>
    <w:tmpl w:val="AA68F1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A2C1E"/>
    <w:multiLevelType w:val="hybridMultilevel"/>
    <w:tmpl w:val="679C6AA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5881C42"/>
    <w:multiLevelType w:val="hybridMultilevel"/>
    <w:tmpl w:val="27B6F5F0"/>
    <w:lvl w:ilvl="0" w:tplc="78222F2A">
      <w:start w:val="6"/>
      <w:numFmt w:val="decimal"/>
      <w:lvlText w:val="%1.b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C1FFA"/>
    <w:multiLevelType w:val="hybridMultilevel"/>
    <w:tmpl w:val="BEB00D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A379A"/>
    <w:multiLevelType w:val="hybridMultilevel"/>
    <w:tmpl w:val="BC7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1093A"/>
    <w:multiLevelType w:val="hybridMultilevel"/>
    <w:tmpl w:val="603A0BE4"/>
    <w:lvl w:ilvl="0" w:tplc="71A42236">
      <w:start w:val="6"/>
      <w:numFmt w:val="decimal"/>
      <w:lvlText w:val="%1.a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73E37"/>
    <w:multiLevelType w:val="hybridMultilevel"/>
    <w:tmpl w:val="E5A6B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4146C"/>
    <w:multiLevelType w:val="hybridMultilevel"/>
    <w:tmpl w:val="3C6426D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9036792"/>
    <w:multiLevelType w:val="hybridMultilevel"/>
    <w:tmpl w:val="8F0C2F58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A6490"/>
    <w:multiLevelType w:val="hybridMultilevel"/>
    <w:tmpl w:val="5928BA7A"/>
    <w:lvl w:ilvl="0" w:tplc="86CE2968">
      <w:start w:val="1"/>
      <w:numFmt w:val="decimal"/>
      <w:lvlText w:val="6a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87113"/>
    <w:multiLevelType w:val="hybridMultilevel"/>
    <w:tmpl w:val="2C6A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A6C60"/>
    <w:multiLevelType w:val="hybridMultilevel"/>
    <w:tmpl w:val="D94E0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A0226"/>
    <w:multiLevelType w:val="hybridMultilevel"/>
    <w:tmpl w:val="2E921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E0821"/>
    <w:multiLevelType w:val="multilevel"/>
    <w:tmpl w:val="106EA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55C0A1A"/>
    <w:multiLevelType w:val="hybridMultilevel"/>
    <w:tmpl w:val="66067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56D2F"/>
    <w:multiLevelType w:val="hybridMultilevel"/>
    <w:tmpl w:val="87D80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6"/>
  </w:num>
  <w:num w:numId="4">
    <w:abstractNumId w:val="6"/>
  </w:num>
  <w:num w:numId="5">
    <w:abstractNumId w:val="11"/>
  </w:num>
  <w:num w:numId="6">
    <w:abstractNumId w:val="5"/>
  </w:num>
  <w:num w:numId="7">
    <w:abstractNumId w:val="39"/>
  </w:num>
  <w:num w:numId="8">
    <w:abstractNumId w:val="31"/>
  </w:num>
  <w:num w:numId="9">
    <w:abstractNumId w:val="7"/>
  </w:num>
  <w:num w:numId="10">
    <w:abstractNumId w:val="17"/>
  </w:num>
  <w:num w:numId="11">
    <w:abstractNumId w:val="12"/>
  </w:num>
  <w:num w:numId="12">
    <w:abstractNumId w:val="8"/>
  </w:num>
  <w:num w:numId="13">
    <w:abstractNumId w:val="0"/>
  </w:num>
  <w:num w:numId="14">
    <w:abstractNumId w:val="19"/>
  </w:num>
  <w:num w:numId="15">
    <w:abstractNumId w:val="2"/>
  </w:num>
  <w:num w:numId="16">
    <w:abstractNumId w:val="15"/>
  </w:num>
  <w:num w:numId="17">
    <w:abstractNumId w:val="30"/>
  </w:num>
  <w:num w:numId="18">
    <w:abstractNumId w:val="34"/>
  </w:num>
  <w:num w:numId="19">
    <w:abstractNumId w:val="27"/>
  </w:num>
  <w:num w:numId="20">
    <w:abstractNumId w:val="9"/>
  </w:num>
  <w:num w:numId="21">
    <w:abstractNumId w:val="22"/>
  </w:num>
  <w:num w:numId="22">
    <w:abstractNumId w:val="1"/>
  </w:num>
  <w:num w:numId="23">
    <w:abstractNumId w:val="20"/>
  </w:num>
  <w:num w:numId="24">
    <w:abstractNumId w:val="24"/>
  </w:num>
  <w:num w:numId="25">
    <w:abstractNumId w:val="3"/>
  </w:num>
  <w:num w:numId="26">
    <w:abstractNumId w:val="13"/>
  </w:num>
  <w:num w:numId="27">
    <w:abstractNumId w:val="28"/>
  </w:num>
  <w:num w:numId="28">
    <w:abstractNumId w:val="35"/>
  </w:num>
  <w:num w:numId="29">
    <w:abstractNumId w:val="26"/>
  </w:num>
  <w:num w:numId="30">
    <w:abstractNumId w:val="18"/>
  </w:num>
  <w:num w:numId="31">
    <w:abstractNumId w:val="14"/>
  </w:num>
  <w:num w:numId="32">
    <w:abstractNumId w:val="33"/>
  </w:num>
  <w:num w:numId="33">
    <w:abstractNumId w:val="36"/>
  </w:num>
  <w:num w:numId="34">
    <w:abstractNumId w:val="40"/>
  </w:num>
  <w:num w:numId="35">
    <w:abstractNumId w:val="32"/>
  </w:num>
  <w:num w:numId="36">
    <w:abstractNumId w:val="37"/>
  </w:num>
  <w:num w:numId="37">
    <w:abstractNumId w:val="4"/>
  </w:num>
  <w:num w:numId="38">
    <w:abstractNumId w:val="25"/>
  </w:num>
  <w:num w:numId="39">
    <w:abstractNumId w:val="23"/>
  </w:num>
  <w:num w:numId="40">
    <w:abstractNumId w:val="21"/>
  </w:num>
  <w:num w:numId="41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zUzMTSxtDQwMzVU0lEKTi0uzszPAykwrgUA1zu4iSwAAAA="/>
  </w:docVars>
  <w:rsids>
    <w:rsidRoot w:val="006038B1"/>
    <w:rsid w:val="000010B3"/>
    <w:rsid w:val="0000230E"/>
    <w:rsid w:val="00003999"/>
    <w:rsid w:val="000042EA"/>
    <w:rsid w:val="000050CA"/>
    <w:rsid w:val="00006015"/>
    <w:rsid w:val="00007297"/>
    <w:rsid w:val="00007881"/>
    <w:rsid w:val="00007EA5"/>
    <w:rsid w:val="00011D84"/>
    <w:rsid w:val="00013150"/>
    <w:rsid w:val="00013DDD"/>
    <w:rsid w:val="00013FE0"/>
    <w:rsid w:val="00014663"/>
    <w:rsid w:val="00015168"/>
    <w:rsid w:val="00016D24"/>
    <w:rsid w:val="00016E59"/>
    <w:rsid w:val="00016E7D"/>
    <w:rsid w:val="00017D39"/>
    <w:rsid w:val="00021A93"/>
    <w:rsid w:val="00025D7E"/>
    <w:rsid w:val="00026C40"/>
    <w:rsid w:val="000274EA"/>
    <w:rsid w:val="00027B4F"/>
    <w:rsid w:val="00031920"/>
    <w:rsid w:val="000342AB"/>
    <w:rsid w:val="000351A2"/>
    <w:rsid w:val="000352D6"/>
    <w:rsid w:val="00036EC6"/>
    <w:rsid w:val="00040CDA"/>
    <w:rsid w:val="000417D7"/>
    <w:rsid w:val="00043422"/>
    <w:rsid w:val="000438AF"/>
    <w:rsid w:val="00045855"/>
    <w:rsid w:val="0005069C"/>
    <w:rsid w:val="00050A0B"/>
    <w:rsid w:val="0005130C"/>
    <w:rsid w:val="00053149"/>
    <w:rsid w:val="00053D95"/>
    <w:rsid w:val="000552BC"/>
    <w:rsid w:val="000563D4"/>
    <w:rsid w:val="00061439"/>
    <w:rsid w:val="000624F5"/>
    <w:rsid w:val="00062BFE"/>
    <w:rsid w:val="00063BAD"/>
    <w:rsid w:val="000647EB"/>
    <w:rsid w:val="00065210"/>
    <w:rsid w:val="00066680"/>
    <w:rsid w:val="0006765E"/>
    <w:rsid w:val="00067783"/>
    <w:rsid w:val="00070D36"/>
    <w:rsid w:val="000715BD"/>
    <w:rsid w:val="000717E6"/>
    <w:rsid w:val="00077377"/>
    <w:rsid w:val="00080716"/>
    <w:rsid w:val="00080B0A"/>
    <w:rsid w:val="00081FC3"/>
    <w:rsid w:val="0008299B"/>
    <w:rsid w:val="000833A2"/>
    <w:rsid w:val="00084E5D"/>
    <w:rsid w:val="00087587"/>
    <w:rsid w:val="00092104"/>
    <w:rsid w:val="0009249D"/>
    <w:rsid w:val="00092838"/>
    <w:rsid w:val="00093B06"/>
    <w:rsid w:val="0009433A"/>
    <w:rsid w:val="000968CF"/>
    <w:rsid w:val="000A1A7F"/>
    <w:rsid w:val="000A2092"/>
    <w:rsid w:val="000A2695"/>
    <w:rsid w:val="000A32D6"/>
    <w:rsid w:val="000A3B3D"/>
    <w:rsid w:val="000A496A"/>
    <w:rsid w:val="000A6BEF"/>
    <w:rsid w:val="000A6C5E"/>
    <w:rsid w:val="000A75ED"/>
    <w:rsid w:val="000B06C6"/>
    <w:rsid w:val="000B0D8B"/>
    <w:rsid w:val="000B1FF2"/>
    <w:rsid w:val="000B4732"/>
    <w:rsid w:val="000B4C24"/>
    <w:rsid w:val="000B4D88"/>
    <w:rsid w:val="000B50D7"/>
    <w:rsid w:val="000B52E2"/>
    <w:rsid w:val="000B5613"/>
    <w:rsid w:val="000B60B4"/>
    <w:rsid w:val="000B6568"/>
    <w:rsid w:val="000B74C2"/>
    <w:rsid w:val="000B74FF"/>
    <w:rsid w:val="000C175E"/>
    <w:rsid w:val="000C17B8"/>
    <w:rsid w:val="000C3672"/>
    <w:rsid w:val="000C41DE"/>
    <w:rsid w:val="000C63D5"/>
    <w:rsid w:val="000C71C6"/>
    <w:rsid w:val="000D072A"/>
    <w:rsid w:val="000D0FEF"/>
    <w:rsid w:val="000D5202"/>
    <w:rsid w:val="000D5F9C"/>
    <w:rsid w:val="000D70B3"/>
    <w:rsid w:val="000D7296"/>
    <w:rsid w:val="000E0C39"/>
    <w:rsid w:val="000E0E87"/>
    <w:rsid w:val="000E1582"/>
    <w:rsid w:val="000E2D0B"/>
    <w:rsid w:val="000E3605"/>
    <w:rsid w:val="000E4077"/>
    <w:rsid w:val="000E42A5"/>
    <w:rsid w:val="000E50A7"/>
    <w:rsid w:val="000F0CC4"/>
    <w:rsid w:val="000F1CFD"/>
    <w:rsid w:val="000F2506"/>
    <w:rsid w:val="000F40CD"/>
    <w:rsid w:val="000F45C1"/>
    <w:rsid w:val="000F6189"/>
    <w:rsid w:val="000F6B95"/>
    <w:rsid w:val="000F6BF5"/>
    <w:rsid w:val="000F78E4"/>
    <w:rsid w:val="00100CC4"/>
    <w:rsid w:val="0010151E"/>
    <w:rsid w:val="00101D35"/>
    <w:rsid w:val="001028AD"/>
    <w:rsid w:val="00102DD4"/>
    <w:rsid w:val="00103F01"/>
    <w:rsid w:val="00106FFD"/>
    <w:rsid w:val="001071F3"/>
    <w:rsid w:val="001114B9"/>
    <w:rsid w:val="00112240"/>
    <w:rsid w:val="001138BF"/>
    <w:rsid w:val="00113EAF"/>
    <w:rsid w:val="001156DD"/>
    <w:rsid w:val="00117F76"/>
    <w:rsid w:val="0012046E"/>
    <w:rsid w:val="00120F6F"/>
    <w:rsid w:val="001234CE"/>
    <w:rsid w:val="001252BE"/>
    <w:rsid w:val="00125362"/>
    <w:rsid w:val="00126428"/>
    <w:rsid w:val="00126BB4"/>
    <w:rsid w:val="00126DDA"/>
    <w:rsid w:val="0013000C"/>
    <w:rsid w:val="0013129E"/>
    <w:rsid w:val="00131BDD"/>
    <w:rsid w:val="00131E18"/>
    <w:rsid w:val="00132F5C"/>
    <w:rsid w:val="001339F2"/>
    <w:rsid w:val="0013484A"/>
    <w:rsid w:val="0013578B"/>
    <w:rsid w:val="00135DD7"/>
    <w:rsid w:val="0013603B"/>
    <w:rsid w:val="00141E60"/>
    <w:rsid w:val="0014274B"/>
    <w:rsid w:val="001429F2"/>
    <w:rsid w:val="001455A6"/>
    <w:rsid w:val="00147192"/>
    <w:rsid w:val="00150677"/>
    <w:rsid w:val="0015073F"/>
    <w:rsid w:val="00152DDD"/>
    <w:rsid w:val="00153D81"/>
    <w:rsid w:val="001547B5"/>
    <w:rsid w:val="00155A82"/>
    <w:rsid w:val="00156D44"/>
    <w:rsid w:val="00157D41"/>
    <w:rsid w:val="001611AB"/>
    <w:rsid w:val="0016142E"/>
    <w:rsid w:val="001637EB"/>
    <w:rsid w:val="001736B6"/>
    <w:rsid w:val="00174A1D"/>
    <w:rsid w:val="00174F6F"/>
    <w:rsid w:val="00177159"/>
    <w:rsid w:val="001774CB"/>
    <w:rsid w:val="00180C60"/>
    <w:rsid w:val="001816BD"/>
    <w:rsid w:val="001829BE"/>
    <w:rsid w:val="00182E62"/>
    <w:rsid w:val="00183399"/>
    <w:rsid w:val="001853E5"/>
    <w:rsid w:val="00185B5B"/>
    <w:rsid w:val="00186C8F"/>
    <w:rsid w:val="001901FC"/>
    <w:rsid w:val="00191135"/>
    <w:rsid w:val="001931DB"/>
    <w:rsid w:val="0019419A"/>
    <w:rsid w:val="00195471"/>
    <w:rsid w:val="00195E00"/>
    <w:rsid w:val="001A050B"/>
    <w:rsid w:val="001A0ED5"/>
    <w:rsid w:val="001A1AF3"/>
    <w:rsid w:val="001A4B72"/>
    <w:rsid w:val="001A5BD2"/>
    <w:rsid w:val="001A644A"/>
    <w:rsid w:val="001A6B8F"/>
    <w:rsid w:val="001B05EC"/>
    <w:rsid w:val="001B0C3E"/>
    <w:rsid w:val="001B0F61"/>
    <w:rsid w:val="001B1F94"/>
    <w:rsid w:val="001B39DF"/>
    <w:rsid w:val="001B3F78"/>
    <w:rsid w:val="001B4E68"/>
    <w:rsid w:val="001B5402"/>
    <w:rsid w:val="001B6ABA"/>
    <w:rsid w:val="001B78C5"/>
    <w:rsid w:val="001B7D19"/>
    <w:rsid w:val="001C0889"/>
    <w:rsid w:val="001C0CE3"/>
    <w:rsid w:val="001C1F0A"/>
    <w:rsid w:val="001C40F2"/>
    <w:rsid w:val="001C4D64"/>
    <w:rsid w:val="001D0834"/>
    <w:rsid w:val="001D1366"/>
    <w:rsid w:val="001D1B0A"/>
    <w:rsid w:val="001D324E"/>
    <w:rsid w:val="001D327E"/>
    <w:rsid w:val="001D3D93"/>
    <w:rsid w:val="001D40B1"/>
    <w:rsid w:val="001D681B"/>
    <w:rsid w:val="001E0850"/>
    <w:rsid w:val="001E2770"/>
    <w:rsid w:val="001E2A3C"/>
    <w:rsid w:val="001E2F88"/>
    <w:rsid w:val="001E3449"/>
    <w:rsid w:val="001E36AD"/>
    <w:rsid w:val="001E4851"/>
    <w:rsid w:val="001E4B28"/>
    <w:rsid w:val="001E61F9"/>
    <w:rsid w:val="001E64C6"/>
    <w:rsid w:val="001E6DAF"/>
    <w:rsid w:val="001E74C7"/>
    <w:rsid w:val="001F0EA7"/>
    <w:rsid w:val="001F26FA"/>
    <w:rsid w:val="001F3AAD"/>
    <w:rsid w:val="001F5342"/>
    <w:rsid w:val="001F5F48"/>
    <w:rsid w:val="001F5FCD"/>
    <w:rsid w:val="001F6EBE"/>
    <w:rsid w:val="00201384"/>
    <w:rsid w:val="00201DD7"/>
    <w:rsid w:val="002022E0"/>
    <w:rsid w:val="00203D9A"/>
    <w:rsid w:val="00204783"/>
    <w:rsid w:val="00204A93"/>
    <w:rsid w:val="0021010C"/>
    <w:rsid w:val="002107E4"/>
    <w:rsid w:val="00211A1F"/>
    <w:rsid w:val="002128D6"/>
    <w:rsid w:val="00212D9F"/>
    <w:rsid w:val="00215165"/>
    <w:rsid w:val="00216E69"/>
    <w:rsid w:val="0021790E"/>
    <w:rsid w:val="002213D2"/>
    <w:rsid w:val="002215CE"/>
    <w:rsid w:val="002227B0"/>
    <w:rsid w:val="002235E0"/>
    <w:rsid w:val="00226536"/>
    <w:rsid w:val="002279F1"/>
    <w:rsid w:val="002307DE"/>
    <w:rsid w:val="002311BE"/>
    <w:rsid w:val="00232147"/>
    <w:rsid w:val="002332EB"/>
    <w:rsid w:val="00233DA9"/>
    <w:rsid w:val="00234881"/>
    <w:rsid w:val="00234F65"/>
    <w:rsid w:val="00235267"/>
    <w:rsid w:val="0023559E"/>
    <w:rsid w:val="0023697C"/>
    <w:rsid w:val="002403CA"/>
    <w:rsid w:val="002408E4"/>
    <w:rsid w:val="00242A3D"/>
    <w:rsid w:val="00242B10"/>
    <w:rsid w:val="00243108"/>
    <w:rsid w:val="0024337E"/>
    <w:rsid w:val="0024349A"/>
    <w:rsid w:val="002443E4"/>
    <w:rsid w:val="00245002"/>
    <w:rsid w:val="00245933"/>
    <w:rsid w:val="00245DE7"/>
    <w:rsid w:val="002504FE"/>
    <w:rsid w:val="002529B2"/>
    <w:rsid w:val="00255D69"/>
    <w:rsid w:val="00262D46"/>
    <w:rsid w:val="00263E85"/>
    <w:rsid w:val="0026472D"/>
    <w:rsid w:val="00265C0F"/>
    <w:rsid w:val="00267CF4"/>
    <w:rsid w:val="00270B64"/>
    <w:rsid w:val="00274F90"/>
    <w:rsid w:val="00276E36"/>
    <w:rsid w:val="002778AF"/>
    <w:rsid w:val="002801A3"/>
    <w:rsid w:val="00283228"/>
    <w:rsid w:val="00290B9E"/>
    <w:rsid w:val="00291E53"/>
    <w:rsid w:val="00293CF9"/>
    <w:rsid w:val="00293E9A"/>
    <w:rsid w:val="0029457B"/>
    <w:rsid w:val="00296F20"/>
    <w:rsid w:val="0029749A"/>
    <w:rsid w:val="002A053D"/>
    <w:rsid w:val="002A0D36"/>
    <w:rsid w:val="002A2AB3"/>
    <w:rsid w:val="002A36CE"/>
    <w:rsid w:val="002A6739"/>
    <w:rsid w:val="002A6A27"/>
    <w:rsid w:val="002A701B"/>
    <w:rsid w:val="002A7470"/>
    <w:rsid w:val="002A75D5"/>
    <w:rsid w:val="002A7712"/>
    <w:rsid w:val="002A7BDF"/>
    <w:rsid w:val="002B3240"/>
    <w:rsid w:val="002B3C61"/>
    <w:rsid w:val="002B5146"/>
    <w:rsid w:val="002B6308"/>
    <w:rsid w:val="002B716A"/>
    <w:rsid w:val="002B79B3"/>
    <w:rsid w:val="002B7AEF"/>
    <w:rsid w:val="002C028B"/>
    <w:rsid w:val="002C168A"/>
    <w:rsid w:val="002C6CFD"/>
    <w:rsid w:val="002D02A5"/>
    <w:rsid w:val="002D2252"/>
    <w:rsid w:val="002D37F9"/>
    <w:rsid w:val="002D5449"/>
    <w:rsid w:val="002D72AC"/>
    <w:rsid w:val="002D769A"/>
    <w:rsid w:val="002D7DB3"/>
    <w:rsid w:val="002E26AD"/>
    <w:rsid w:val="002E2AE0"/>
    <w:rsid w:val="002E3E68"/>
    <w:rsid w:val="002E49D2"/>
    <w:rsid w:val="002E54E7"/>
    <w:rsid w:val="002E58DE"/>
    <w:rsid w:val="002E6539"/>
    <w:rsid w:val="002F1171"/>
    <w:rsid w:val="002F1593"/>
    <w:rsid w:val="002F1CCF"/>
    <w:rsid w:val="002F2239"/>
    <w:rsid w:val="002F2496"/>
    <w:rsid w:val="002F369E"/>
    <w:rsid w:val="002F3A18"/>
    <w:rsid w:val="002F4B60"/>
    <w:rsid w:val="00300A49"/>
    <w:rsid w:val="00300A99"/>
    <w:rsid w:val="003010DE"/>
    <w:rsid w:val="003028A7"/>
    <w:rsid w:val="00304749"/>
    <w:rsid w:val="00306F9B"/>
    <w:rsid w:val="0031156D"/>
    <w:rsid w:val="0031236B"/>
    <w:rsid w:val="0031282B"/>
    <w:rsid w:val="00316474"/>
    <w:rsid w:val="0031735E"/>
    <w:rsid w:val="00317579"/>
    <w:rsid w:val="003175CE"/>
    <w:rsid w:val="003202CD"/>
    <w:rsid w:val="0032052C"/>
    <w:rsid w:val="003215C4"/>
    <w:rsid w:val="003221EF"/>
    <w:rsid w:val="00323006"/>
    <w:rsid w:val="0032303F"/>
    <w:rsid w:val="0032338F"/>
    <w:rsid w:val="00325422"/>
    <w:rsid w:val="00325623"/>
    <w:rsid w:val="00325FEE"/>
    <w:rsid w:val="00326B2D"/>
    <w:rsid w:val="00331B2E"/>
    <w:rsid w:val="00333913"/>
    <w:rsid w:val="00334890"/>
    <w:rsid w:val="00334F8F"/>
    <w:rsid w:val="0033579E"/>
    <w:rsid w:val="0033723B"/>
    <w:rsid w:val="00337C1E"/>
    <w:rsid w:val="003424AD"/>
    <w:rsid w:val="003458EB"/>
    <w:rsid w:val="00351133"/>
    <w:rsid w:val="0035224C"/>
    <w:rsid w:val="00355731"/>
    <w:rsid w:val="00361FA5"/>
    <w:rsid w:val="003621E6"/>
    <w:rsid w:val="00364FD2"/>
    <w:rsid w:val="0036602B"/>
    <w:rsid w:val="003717A9"/>
    <w:rsid w:val="003719E4"/>
    <w:rsid w:val="00372C88"/>
    <w:rsid w:val="003740E7"/>
    <w:rsid w:val="003743AD"/>
    <w:rsid w:val="00374490"/>
    <w:rsid w:val="00374F6D"/>
    <w:rsid w:val="0038117E"/>
    <w:rsid w:val="00385E81"/>
    <w:rsid w:val="0038782D"/>
    <w:rsid w:val="00390486"/>
    <w:rsid w:val="003915B7"/>
    <w:rsid w:val="003949FB"/>
    <w:rsid w:val="003958EE"/>
    <w:rsid w:val="00397B09"/>
    <w:rsid w:val="003A0897"/>
    <w:rsid w:val="003A47F7"/>
    <w:rsid w:val="003A4A50"/>
    <w:rsid w:val="003A509C"/>
    <w:rsid w:val="003A5FDA"/>
    <w:rsid w:val="003A6BFF"/>
    <w:rsid w:val="003A7464"/>
    <w:rsid w:val="003A7CE8"/>
    <w:rsid w:val="003B0B96"/>
    <w:rsid w:val="003B0C24"/>
    <w:rsid w:val="003B1C3A"/>
    <w:rsid w:val="003B27F2"/>
    <w:rsid w:val="003B2802"/>
    <w:rsid w:val="003B33A4"/>
    <w:rsid w:val="003B362B"/>
    <w:rsid w:val="003B40F8"/>
    <w:rsid w:val="003B68C4"/>
    <w:rsid w:val="003C0F75"/>
    <w:rsid w:val="003C3586"/>
    <w:rsid w:val="003C3F91"/>
    <w:rsid w:val="003C4910"/>
    <w:rsid w:val="003C5F9B"/>
    <w:rsid w:val="003C6A9F"/>
    <w:rsid w:val="003D0CB6"/>
    <w:rsid w:val="003D10CA"/>
    <w:rsid w:val="003D114A"/>
    <w:rsid w:val="003D206B"/>
    <w:rsid w:val="003D2A27"/>
    <w:rsid w:val="003D3878"/>
    <w:rsid w:val="003D4F2E"/>
    <w:rsid w:val="003D52B3"/>
    <w:rsid w:val="003E023B"/>
    <w:rsid w:val="003E3ADA"/>
    <w:rsid w:val="003E4B9B"/>
    <w:rsid w:val="003E607D"/>
    <w:rsid w:val="003F3BCB"/>
    <w:rsid w:val="003F46CD"/>
    <w:rsid w:val="003F5EEE"/>
    <w:rsid w:val="003F6B1D"/>
    <w:rsid w:val="003F6BA6"/>
    <w:rsid w:val="003F72EF"/>
    <w:rsid w:val="00400D68"/>
    <w:rsid w:val="00401886"/>
    <w:rsid w:val="004029D0"/>
    <w:rsid w:val="00402D5D"/>
    <w:rsid w:val="00406AB5"/>
    <w:rsid w:val="00407799"/>
    <w:rsid w:val="00410380"/>
    <w:rsid w:val="0041153F"/>
    <w:rsid w:val="00411D68"/>
    <w:rsid w:val="00411E40"/>
    <w:rsid w:val="00411FA2"/>
    <w:rsid w:val="004130F5"/>
    <w:rsid w:val="00413E93"/>
    <w:rsid w:val="004141AA"/>
    <w:rsid w:val="004157A7"/>
    <w:rsid w:val="00417B2B"/>
    <w:rsid w:val="004201D4"/>
    <w:rsid w:val="00422246"/>
    <w:rsid w:val="0042281D"/>
    <w:rsid w:val="00422B49"/>
    <w:rsid w:val="00423392"/>
    <w:rsid w:val="00424772"/>
    <w:rsid w:val="00425630"/>
    <w:rsid w:val="004258B7"/>
    <w:rsid w:val="00426AB4"/>
    <w:rsid w:val="0043090A"/>
    <w:rsid w:val="004311F9"/>
    <w:rsid w:val="0043167E"/>
    <w:rsid w:val="00431B23"/>
    <w:rsid w:val="00432025"/>
    <w:rsid w:val="004355A1"/>
    <w:rsid w:val="00436DA1"/>
    <w:rsid w:val="00437B7C"/>
    <w:rsid w:val="004401B9"/>
    <w:rsid w:val="0044182F"/>
    <w:rsid w:val="004422D2"/>
    <w:rsid w:val="004449CC"/>
    <w:rsid w:val="00450FD0"/>
    <w:rsid w:val="00451590"/>
    <w:rsid w:val="00451F59"/>
    <w:rsid w:val="00453FC0"/>
    <w:rsid w:val="00455BDE"/>
    <w:rsid w:val="0045657E"/>
    <w:rsid w:val="00457390"/>
    <w:rsid w:val="0046119C"/>
    <w:rsid w:val="004617DB"/>
    <w:rsid w:val="0046266E"/>
    <w:rsid w:val="00463E3A"/>
    <w:rsid w:val="004645F1"/>
    <w:rsid w:val="004646C7"/>
    <w:rsid w:val="00464C84"/>
    <w:rsid w:val="00466604"/>
    <w:rsid w:val="00467066"/>
    <w:rsid w:val="00470EE4"/>
    <w:rsid w:val="00471284"/>
    <w:rsid w:val="00471B8B"/>
    <w:rsid w:val="00471FD2"/>
    <w:rsid w:val="00473898"/>
    <w:rsid w:val="00474621"/>
    <w:rsid w:val="0047476E"/>
    <w:rsid w:val="00474B47"/>
    <w:rsid w:val="0047612A"/>
    <w:rsid w:val="004764D1"/>
    <w:rsid w:val="00480468"/>
    <w:rsid w:val="004804F1"/>
    <w:rsid w:val="004808E9"/>
    <w:rsid w:val="004816EF"/>
    <w:rsid w:val="00483D2B"/>
    <w:rsid w:val="004848EC"/>
    <w:rsid w:val="004849A5"/>
    <w:rsid w:val="00484B28"/>
    <w:rsid w:val="00486B53"/>
    <w:rsid w:val="00487818"/>
    <w:rsid w:val="0049046D"/>
    <w:rsid w:val="00491D21"/>
    <w:rsid w:val="00495870"/>
    <w:rsid w:val="00496E77"/>
    <w:rsid w:val="004A02E4"/>
    <w:rsid w:val="004A043E"/>
    <w:rsid w:val="004A067B"/>
    <w:rsid w:val="004A0F0F"/>
    <w:rsid w:val="004A15CE"/>
    <w:rsid w:val="004A35D5"/>
    <w:rsid w:val="004A488E"/>
    <w:rsid w:val="004A7E1F"/>
    <w:rsid w:val="004B00E2"/>
    <w:rsid w:val="004B0F82"/>
    <w:rsid w:val="004B231D"/>
    <w:rsid w:val="004B3301"/>
    <w:rsid w:val="004B3B0F"/>
    <w:rsid w:val="004B4F6E"/>
    <w:rsid w:val="004B6033"/>
    <w:rsid w:val="004B6AD2"/>
    <w:rsid w:val="004C0AFC"/>
    <w:rsid w:val="004C1C91"/>
    <w:rsid w:val="004C213D"/>
    <w:rsid w:val="004C278F"/>
    <w:rsid w:val="004C4A11"/>
    <w:rsid w:val="004C51A3"/>
    <w:rsid w:val="004C63F7"/>
    <w:rsid w:val="004C7461"/>
    <w:rsid w:val="004C7F1F"/>
    <w:rsid w:val="004D0DEA"/>
    <w:rsid w:val="004D4164"/>
    <w:rsid w:val="004D43F1"/>
    <w:rsid w:val="004D617E"/>
    <w:rsid w:val="004D6E56"/>
    <w:rsid w:val="004D7798"/>
    <w:rsid w:val="004E2452"/>
    <w:rsid w:val="004E53E1"/>
    <w:rsid w:val="004E7437"/>
    <w:rsid w:val="004F0A11"/>
    <w:rsid w:val="004F1E06"/>
    <w:rsid w:val="004F303C"/>
    <w:rsid w:val="004F420C"/>
    <w:rsid w:val="004F7409"/>
    <w:rsid w:val="00500F28"/>
    <w:rsid w:val="00501405"/>
    <w:rsid w:val="005022F6"/>
    <w:rsid w:val="00502CC6"/>
    <w:rsid w:val="00504D88"/>
    <w:rsid w:val="005072E5"/>
    <w:rsid w:val="00507E2E"/>
    <w:rsid w:val="00511A94"/>
    <w:rsid w:val="005125BC"/>
    <w:rsid w:val="00513910"/>
    <w:rsid w:val="00516151"/>
    <w:rsid w:val="00520044"/>
    <w:rsid w:val="00522791"/>
    <w:rsid w:val="005233F0"/>
    <w:rsid w:val="005234F9"/>
    <w:rsid w:val="0052407B"/>
    <w:rsid w:val="0052587F"/>
    <w:rsid w:val="00525CE9"/>
    <w:rsid w:val="00525D8F"/>
    <w:rsid w:val="00527289"/>
    <w:rsid w:val="00527E84"/>
    <w:rsid w:val="00532082"/>
    <w:rsid w:val="005321F8"/>
    <w:rsid w:val="005332DF"/>
    <w:rsid w:val="00533C99"/>
    <w:rsid w:val="005350AC"/>
    <w:rsid w:val="00536BAE"/>
    <w:rsid w:val="00544124"/>
    <w:rsid w:val="00545803"/>
    <w:rsid w:val="00546FE1"/>
    <w:rsid w:val="00547BA0"/>
    <w:rsid w:val="00547C5D"/>
    <w:rsid w:val="005502BA"/>
    <w:rsid w:val="00550B0C"/>
    <w:rsid w:val="00552A1A"/>
    <w:rsid w:val="005537D7"/>
    <w:rsid w:val="005563B4"/>
    <w:rsid w:val="005570B7"/>
    <w:rsid w:val="00560610"/>
    <w:rsid w:val="00560A88"/>
    <w:rsid w:val="00560B64"/>
    <w:rsid w:val="00561510"/>
    <w:rsid w:val="00561FFD"/>
    <w:rsid w:val="00563F19"/>
    <w:rsid w:val="00565DDD"/>
    <w:rsid w:val="00570C78"/>
    <w:rsid w:val="00571F64"/>
    <w:rsid w:val="00573680"/>
    <w:rsid w:val="00573A18"/>
    <w:rsid w:val="00574570"/>
    <w:rsid w:val="00577A36"/>
    <w:rsid w:val="0058214D"/>
    <w:rsid w:val="005829FC"/>
    <w:rsid w:val="005830C2"/>
    <w:rsid w:val="00583AA0"/>
    <w:rsid w:val="00583FA5"/>
    <w:rsid w:val="00584B01"/>
    <w:rsid w:val="00585C77"/>
    <w:rsid w:val="00586502"/>
    <w:rsid w:val="005866FA"/>
    <w:rsid w:val="0058762D"/>
    <w:rsid w:val="00592EF2"/>
    <w:rsid w:val="00595AFC"/>
    <w:rsid w:val="005A1597"/>
    <w:rsid w:val="005A199C"/>
    <w:rsid w:val="005A2B37"/>
    <w:rsid w:val="005A3074"/>
    <w:rsid w:val="005A3BDF"/>
    <w:rsid w:val="005A501D"/>
    <w:rsid w:val="005A77B3"/>
    <w:rsid w:val="005B03D6"/>
    <w:rsid w:val="005B28DD"/>
    <w:rsid w:val="005B3EDC"/>
    <w:rsid w:val="005B7B7A"/>
    <w:rsid w:val="005B7D41"/>
    <w:rsid w:val="005C424D"/>
    <w:rsid w:val="005C45F0"/>
    <w:rsid w:val="005D22A7"/>
    <w:rsid w:val="005D22B6"/>
    <w:rsid w:val="005D412A"/>
    <w:rsid w:val="005D45E6"/>
    <w:rsid w:val="005D4E6E"/>
    <w:rsid w:val="005D5453"/>
    <w:rsid w:val="005D6B65"/>
    <w:rsid w:val="005E00A5"/>
    <w:rsid w:val="005E176D"/>
    <w:rsid w:val="005E49FC"/>
    <w:rsid w:val="005E798F"/>
    <w:rsid w:val="005F151C"/>
    <w:rsid w:val="005F3C1B"/>
    <w:rsid w:val="005F4199"/>
    <w:rsid w:val="005F68E5"/>
    <w:rsid w:val="005F781C"/>
    <w:rsid w:val="00600643"/>
    <w:rsid w:val="00601137"/>
    <w:rsid w:val="0060179C"/>
    <w:rsid w:val="00602124"/>
    <w:rsid w:val="006029E3"/>
    <w:rsid w:val="00602B6A"/>
    <w:rsid w:val="006038B1"/>
    <w:rsid w:val="00603A49"/>
    <w:rsid w:val="00605CDF"/>
    <w:rsid w:val="0060749E"/>
    <w:rsid w:val="00607558"/>
    <w:rsid w:val="00607B85"/>
    <w:rsid w:val="00611E4A"/>
    <w:rsid w:val="00613826"/>
    <w:rsid w:val="00613F77"/>
    <w:rsid w:val="0061612A"/>
    <w:rsid w:val="006165C9"/>
    <w:rsid w:val="00616A08"/>
    <w:rsid w:val="0062020E"/>
    <w:rsid w:val="00622986"/>
    <w:rsid w:val="00623B37"/>
    <w:rsid w:val="006251A8"/>
    <w:rsid w:val="00625B40"/>
    <w:rsid w:val="00630DF5"/>
    <w:rsid w:val="00632BA3"/>
    <w:rsid w:val="00634AC6"/>
    <w:rsid w:val="00636616"/>
    <w:rsid w:val="00640DBF"/>
    <w:rsid w:val="00642325"/>
    <w:rsid w:val="006445B1"/>
    <w:rsid w:val="00644D30"/>
    <w:rsid w:val="00646EB4"/>
    <w:rsid w:val="00647EE0"/>
    <w:rsid w:val="006517A6"/>
    <w:rsid w:val="00651BBA"/>
    <w:rsid w:val="00652000"/>
    <w:rsid w:val="00652391"/>
    <w:rsid w:val="00652ADA"/>
    <w:rsid w:val="006552C9"/>
    <w:rsid w:val="00657424"/>
    <w:rsid w:val="00657DAC"/>
    <w:rsid w:val="00660A0F"/>
    <w:rsid w:val="006638AA"/>
    <w:rsid w:val="00663DAA"/>
    <w:rsid w:val="00664311"/>
    <w:rsid w:val="006647C6"/>
    <w:rsid w:val="006678D2"/>
    <w:rsid w:val="00670F0C"/>
    <w:rsid w:val="00671785"/>
    <w:rsid w:val="006759F3"/>
    <w:rsid w:val="00675D06"/>
    <w:rsid w:val="00677678"/>
    <w:rsid w:val="00680450"/>
    <w:rsid w:val="0068071C"/>
    <w:rsid w:val="00681504"/>
    <w:rsid w:val="006858F5"/>
    <w:rsid w:val="00686D46"/>
    <w:rsid w:val="00690195"/>
    <w:rsid w:val="00690F67"/>
    <w:rsid w:val="006937D8"/>
    <w:rsid w:val="00693A5A"/>
    <w:rsid w:val="0069615A"/>
    <w:rsid w:val="006967BF"/>
    <w:rsid w:val="006976E5"/>
    <w:rsid w:val="00697B7D"/>
    <w:rsid w:val="006A1CB1"/>
    <w:rsid w:val="006A2692"/>
    <w:rsid w:val="006A26BE"/>
    <w:rsid w:val="006A4A94"/>
    <w:rsid w:val="006A6BF2"/>
    <w:rsid w:val="006B03C1"/>
    <w:rsid w:val="006B1767"/>
    <w:rsid w:val="006B2254"/>
    <w:rsid w:val="006B410C"/>
    <w:rsid w:val="006B451F"/>
    <w:rsid w:val="006B53D0"/>
    <w:rsid w:val="006B6C4B"/>
    <w:rsid w:val="006B6D2D"/>
    <w:rsid w:val="006C13F7"/>
    <w:rsid w:val="006C1A18"/>
    <w:rsid w:val="006C2AD6"/>
    <w:rsid w:val="006C36EE"/>
    <w:rsid w:val="006C52C7"/>
    <w:rsid w:val="006C681E"/>
    <w:rsid w:val="006C68DB"/>
    <w:rsid w:val="006C77C0"/>
    <w:rsid w:val="006D0241"/>
    <w:rsid w:val="006D0472"/>
    <w:rsid w:val="006D4E64"/>
    <w:rsid w:val="006D642F"/>
    <w:rsid w:val="006D77E0"/>
    <w:rsid w:val="006E06AB"/>
    <w:rsid w:val="006E2558"/>
    <w:rsid w:val="006E2819"/>
    <w:rsid w:val="006E5FCA"/>
    <w:rsid w:val="006F10AD"/>
    <w:rsid w:val="006F2952"/>
    <w:rsid w:val="006F36EC"/>
    <w:rsid w:val="006F4199"/>
    <w:rsid w:val="006F501C"/>
    <w:rsid w:val="00700A9C"/>
    <w:rsid w:val="0070105D"/>
    <w:rsid w:val="0070234F"/>
    <w:rsid w:val="00702D0C"/>
    <w:rsid w:val="00702ED6"/>
    <w:rsid w:val="00703748"/>
    <w:rsid w:val="00705C52"/>
    <w:rsid w:val="00712471"/>
    <w:rsid w:val="00712F5F"/>
    <w:rsid w:val="00716E7C"/>
    <w:rsid w:val="00716F6D"/>
    <w:rsid w:val="00717568"/>
    <w:rsid w:val="007200B9"/>
    <w:rsid w:val="007208E4"/>
    <w:rsid w:val="00720B94"/>
    <w:rsid w:val="00722154"/>
    <w:rsid w:val="007234FE"/>
    <w:rsid w:val="00723730"/>
    <w:rsid w:val="007241AD"/>
    <w:rsid w:val="0072505E"/>
    <w:rsid w:val="00727AD8"/>
    <w:rsid w:val="00727CE1"/>
    <w:rsid w:val="00730BB5"/>
    <w:rsid w:val="00731A8A"/>
    <w:rsid w:val="00735665"/>
    <w:rsid w:val="007360E6"/>
    <w:rsid w:val="00737665"/>
    <w:rsid w:val="00740149"/>
    <w:rsid w:val="00741412"/>
    <w:rsid w:val="00741AF3"/>
    <w:rsid w:val="007426C4"/>
    <w:rsid w:val="00744582"/>
    <w:rsid w:val="007455D6"/>
    <w:rsid w:val="007462C0"/>
    <w:rsid w:val="007467DF"/>
    <w:rsid w:val="007467E5"/>
    <w:rsid w:val="0075011D"/>
    <w:rsid w:val="0075107C"/>
    <w:rsid w:val="0075165A"/>
    <w:rsid w:val="0075345F"/>
    <w:rsid w:val="007547BF"/>
    <w:rsid w:val="00754D0B"/>
    <w:rsid w:val="00757EBA"/>
    <w:rsid w:val="007602CD"/>
    <w:rsid w:val="00761530"/>
    <w:rsid w:val="007615DB"/>
    <w:rsid w:val="00761C76"/>
    <w:rsid w:val="007634FF"/>
    <w:rsid w:val="00763D7B"/>
    <w:rsid w:val="007658EB"/>
    <w:rsid w:val="00767B93"/>
    <w:rsid w:val="00767D0A"/>
    <w:rsid w:val="00767E4D"/>
    <w:rsid w:val="00767FD3"/>
    <w:rsid w:val="00771CE3"/>
    <w:rsid w:val="00773461"/>
    <w:rsid w:val="0077539C"/>
    <w:rsid w:val="00775B10"/>
    <w:rsid w:val="007772D8"/>
    <w:rsid w:val="00780700"/>
    <w:rsid w:val="00780C00"/>
    <w:rsid w:val="007819CA"/>
    <w:rsid w:val="0078373F"/>
    <w:rsid w:val="00783F27"/>
    <w:rsid w:val="0078693D"/>
    <w:rsid w:val="0078734D"/>
    <w:rsid w:val="00787605"/>
    <w:rsid w:val="007910BB"/>
    <w:rsid w:val="00791D28"/>
    <w:rsid w:val="00791DED"/>
    <w:rsid w:val="00793D91"/>
    <w:rsid w:val="007946FA"/>
    <w:rsid w:val="00794E7A"/>
    <w:rsid w:val="00795441"/>
    <w:rsid w:val="0079753C"/>
    <w:rsid w:val="007A0616"/>
    <w:rsid w:val="007A3643"/>
    <w:rsid w:val="007A3F77"/>
    <w:rsid w:val="007A5760"/>
    <w:rsid w:val="007A5998"/>
    <w:rsid w:val="007A7AFC"/>
    <w:rsid w:val="007B4A12"/>
    <w:rsid w:val="007B5727"/>
    <w:rsid w:val="007B7E75"/>
    <w:rsid w:val="007C15DB"/>
    <w:rsid w:val="007C3D64"/>
    <w:rsid w:val="007C3E06"/>
    <w:rsid w:val="007C4C3F"/>
    <w:rsid w:val="007C6864"/>
    <w:rsid w:val="007C7EC2"/>
    <w:rsid w:val="007D1250"/>
    <w:rsid w:val="007D2ABD"/>
    <w:rsid w:val="007D3D04"/>
    <w:rsid w:val="007D5F8B"/>
    <w:rsid w:val="007D6A9F"/>
    <w:rsid w:val="007D6B25"/>
    <w:rsid w:val="007E18AF"/>
    <w:rsid w:val="007E25B3"/>
    <w:rsid w:val="007E2ADD"/>
    <w:rsid w:val="007E3DA1"/>
    <w:rsid w:val="007E3E43"/>
    <w:rsid w:val="007E54D5"/>
    <w:rsid w:val="007E5C18"/>
    <w:rsid w:val="007E799E"/>
    <w:rsid w:val="007E7D2B"/>
    <w:rsid w:val="007F028E"/>
    <w:rsid w:val="007F1968"/>
    <w:rsid w:val="007F2108"/>
    <w:rsid w:val="007F2735"/>
    <w:rsid w:val="007F2CB0"/>
    <w:rsid w:val="007F3C10"/>
    <w:rsid w:val="007F5274"/>
    <w:rsid w:val="00800D62"/>
    <w:rsid w:val="0080127D"/>
    <w:rsid w:val="008022C1"/>
    <w:rsid w:val="00802EE8"/>
    <w:rsid w:val="00803558"/>
    <w:rsid w:val="008039E5"/>
    <w:rsid w:val="00804C2B"/>
    <w:rsid w:val="00806C1C"/>
    <w:rsid w:val="00807154"/>
    <w:rsid w:val="0081085D"/>
    <w:rsid w:val="00810AA3"/>
    <w:rsid w:val="0081275E"/>
    <w:rsid w:val="00813129"/>
    <w:rsid w:val="0081366D"/>
    <w:rsid w:val="00813D40"/>
    <w:rsid w:val="008142FF"/>
    <w:rsid w:val="00815624"/>
    <w:rsid w:val="00821520"/>
    <w:rsid w:val="0082187C"/>
    <w:rsid w:val="00823828"/>
    <w:rsid w:val="00823926"/>
    <w:rsid w:val="00824248"/>
    <w:rsid w:val="008255DB"/>
    <w:rsid w:val="008277F0"/>
    <w:rsid w:val="008308D0"/>
    <w:rsid w:val="00831DB2"/>
    <w:rsid w:val="00831E66"/>
    <w:rsid w:val="0083395E"/>
    <w:rsid w:val="00835C74"/>
    <w:rsid w:val="00837BE9"/>
    <w:rsid w:val="00837C99"/>
    <w:rsid w:val="008407AE"/>
    <w:rsid w:val="00841E52"/>
    <w:rsid w:val="00841FE7"/>
    <w:rsid w:val="008457E3"/>
    <w:rsid w:val="008459D5"/>
    <w:rsid w:val="00845BD0"/>
    <w:rsid w:val="00846CCE"/>
    <w:rsid w:val="008479BC"/>
    <w:rsid w:val="00847F94"/>
    <w:rsid w:val="00851549"/>
    <w:rsid w:val="0085221A"/>
    <w:rsid w:val="00854EC6"/>
    <w:rsid w:val="00855397"/>
    <w:rsid w:val="00855A3B"/>
    <w:rsid w:val="00856F60"/>
    <w:rsid w:val="0085716F"/>
    <w:rsid w:val="00857C3A"/>
    <w:rsid w:val="00862877"/>
    <w:rsid w:val="00866BCE"/>
    <w:rsid w:val="008678DD"/>
    <w:rsid w:val="00870CCC"/>
    <w:rsid w:val="008730B9"/>
    <w:rsid w:val="00873829"/>
    <w:rsid w:val="00874EDE"/>
    <w:rsid w:val="00881E37"/>
    <w:rsid w:val="00883F52"/>
    <w:rsid w:val="00884CE7"/>
    <w:rsid w:val="0088504B"/>
    <w:rsid w:val="00885C49"/>
    <w:rsid w:val="00885F97"/>
    <w:rsid w:val="008870DE"/>
    <w:rsid w:val="00887404"/>
    <w:rsid w:val="00890DAC"/>
    <w:rsid w:val="0089305A"/>
    <w:rsid w:val="00897B14"/>
    <w:rsid w:val="008A0E85"/>
    <w:rsid w:val="008A1DEB"/>
    <w:rsid w:val="008A31EE"/>
    <w:rsid w:val="008A3A20"/>
    <w:rsid w:val="008A3EBE"/>
    <w:rsid w:val="008A5609"/>
    <w:rsid w:val="008A5C07"/>
    <w:rsid w:val="008A5DCE"/>
    <w:rsid w:val="008A71C9"/>
    <w:rsid w:val="008B04CE"/>
    <w:rsid w:val="008B0576"/>
    <w:rsid w:val="008B283A"/>
    <w:rsid w:val="008B2E81"/>
    <w:rsid w:val="008B3414"/>
    <w:rsid w:val="008B6245"/>
    <w:rsid w:val="008B634A"/>
    <w:rsid w:val="008C085B"/>
    <w:rsid w:val="008C1808"/>
    <w:rsid w:val="008C1D1B"/>
    <w:rsid w:val="008C2F36"/>
    <w:rsid w:val="008C38A4"/>
    <w:rsid w:val="008C3958"/>
    <w:rsid w:val="008C3B4D"/>
    <w:rsid w:val="008C3D0E"/>
    <w:rsid w:val="008C4EE1"/>
    <w:rsid w:val="008C53D5"/>
    <w:rsid w:val="008C5D79"/>
    <w:rsid w:val="008C6857"/>
    <w:rsid w:val="008C6C2F"/>
    <w:rsid w:val="008D0176"/>
    <w:rsid w:val="008D0379"/>
    <w:rsid w:val="008D04EE"/>
    <w:rsid w:val="008D1FF2"/>
    <w:rsid w:val="008D2B7E"/>
    <w:rsid w:val="008D4802"/>
    <w:rsid w:val="008E03AE"/>
    <w:rsid w:val="008E041E"/>
    <w:rsid w:val="008E0D59"/>
    <w:rsid w:val="008E1E4A"/>
    <w:rsid w:val="008E26E9"/>
    <w:rsid w:val="008E482F"/>
    <w:rsid w:val="008E5500"/>
    <w:rsid w:val="008F149D"/>
    <w:rsid w:val="008F1759"/>
    <w:rsid w:val="008F358B"/>
    <w:rsid w:val="008F3F20"/>
    <w:rsid w:val="008F5F60"/>
    <w:rsid w:val="008F67CC"/>
    <w:rsid w:val="008F71AF"/>
    <w:rsid w:val="008F7582"/>
    <w:rsid w:val="00900ED8"/>
    <w:rsid w:val="00901BFA"/>
    <w:rsid w:val="009035EE"/>
    <w:rsid w:val="00906572"/>
    <w:rsid w:val="00907958"/>
    <w:rsid w:val="00910792"/>
    <w:rsid w:val="009114F6"/>
    <w:rsid w:val="009118BD"/>
    <w:rsid w:val="00913876"/>
    <w:rsid w:val="00915320"/>
    <w:rsid w:val="00916052"/>
    <w:rsid w:val="00916A8B"/>
    <w:rsid w:val="009174EC"/>
    <w:rsid w:val="00921C4E"/>
    <w:rsid w:val="009258DF"/>
    <w:rsid w:val="009266CD"/>
    <w:rsid w:val="00931379"/>
    <w:rsid w:val="00931FCC"/>
    <w:rsid w:val="00932316"/>
    <w:rsid w:val="00932EAC"/>
    <w:rsid w:val="009336D3"/>
    <w:rsid w:val="00933899"/>
    <w:rsid w:val="00933A97"/>
    <w:rsid w:val="00934E39"/>
    <w:rsid w:val="0093600F"/>
    <w:rsid w:val="0093765D"/>
    <w:rsid w:val="00940920"/>
    <w:rsid w:val="0094192B"/>
    <w:rsid w:val="00942E53"/>
    <w:rsid w:val="00943B98"/>
    <w:rsid w:val="009452DB"/>
    <w:rsid w:val="009468BD"/>
    <w:rsid w:val="009476CD"/>
    <w:rsid w:val="009510A3"/>
    <w:rsid w:val="009530BA"/>
    <w:rsid w:val="0095537E"/>
    <w:rsid w:val="00956D1A"/>
    <w:rsid w:val="00956EDA"/>
    <w:rsid w:val="00957282"/>
    <w:rsid w:val="00962280"/>
    <w:rsid w:val="009662A1"/>
    <w:rsid w:val="009666A5"/>
    <w:rsid w:val="009705BC"/>
    <w:rsid w:val="00973F6F"/>
    <w:rsid w:val="009771A1"/>
    <w:rsid w:val="0098151F"/>
    <w:rsid w:val="0098194C"/>
    <w:rsid w:val="009822BE"/>
    <w:rsid w:val="009901E0"/>
    <w:rsid w:val="0099024C"/>
    <w:rsid w:val="00990CF9"/>
    <w:rsid w:val="0099122A"/>
    <w:rsid w:val="009913CF"/>
    <w:rsid w:val="00991C9E"/>
    <w:rsid w:val="00992849"/>
    <w:rsid w:val="00993602"/>
    <w:rsid w:val="009938B7"/>
    <w:rsid w:val="00993CB2"/>
    <w:rsid w:val="00994031"/>
    <w:rsid w:val="00995BCE"/>
    <w:rsid w:val="00997414"/>
    <w:rsid w:val="009978B3"/>
    <w:rsid w:val="009A0D02"/>
    <w:rsid w:val="009A1C58"/>
    <w:rsid w:val="009A2CF4"/>
    <w:rsid w:val="009A6F36"/>
    <w:rsid w:val="009A721A"/>
    <w:rsid w:val="009B054A"/>
    <w:rsid w:val="009B22DB"/>
    <w:rsid w:val="009B261E"/>
    <w:rsid w:val="009B27EB"/>
    <w:rsid w:val="009B2B2D"/>
    <w:rsid w:val="009B399C"/>
    <w:rsid w:val="009B3C69"/>
    <w:rsid w:val="009C2D31"/>
    <w:rsid w:val="009C3C04"/>
    <w:rsid w:val="009C5D9F"/>
    <w:rsid w:val="009C5EA9"/>
    <w:rsid w:val="009C7C0C"/>
    <w:rsid w:val="009D0BF4"/>
    <w:rsid w:val="009D149D"/>
    <w:rsid w:val="009D2D7E"/>
    <w:rsid w:val="009D347B"/>
    <w:rsid w:val="009D5AAD"/>
    <w:rsid w:val="009D6564"/>
    <w:rsid w:val="009E0D87"/>
    <w:rsid w:val="009E123D"/>
    <w:rsid w:val="009E152A"/>
    <w:rsid w:val="009E379C"/>
    <w:rsid w:val="009E386B"/>
    <w:rsid w:val="009E48EC"/>
    <w:rsid w:val="009E4E77"/>
    <w:rsid w:val="009E6FB1"/>
    <w:rsid w:val="009E707D"/>
    <w:rsid w:val="009E7700"/>
    <w:rsid w:val="009F02A3"/>
    <w:rsid w:val="009F2FD1"/>
    <w:rsid w:val="009F43D0"/>
    <w:rsid w:val="009F4CED"/>
    <w:rsid w:val="009F5785"/>
    <w:rsid w:val="009F62C2"/>
    <w:rsid w:val="009F6747"/>
    <w:rsid w:val="009F73A4"/>
    <w:rsid w:val="00A00A77"/>
    <w:rsid w:val="00A0431D"/>
    <w:rsid w:val="00A0472D"/>
    <w:rsid w:val="00A04A38"/>
    <w:rsid w:val="00A04B75"/>
    <w:rsid w:val="00A05177"/>
    <w:rsid w:val="00A05E7D"/>
    <w:rsid w:val="00A07CBC"/>
    <w:rsid w:val="00A11898"/>
    <w:rsid w:val="00A13B61"/>
    <w:rsid w:val="00A13DAB"/>
    <w:rsid w:val="00A1465A"/>
    <w:rsid w:val="00A146CF"/>
    <w:rsid w:val="00A15537"/>
    <w:rsid w:val="00A15563"/>
    <w:rsid w:val="00A17894"/>
    <w:rsid w:val="00A21092"/>
    <w:rsid w:val="00A21B1F"/>
    <w:rsid w:val="00A23BAC"/>
    <w:rsid w:val="00A24DCF"/>
    <w:rsid w:val="00A24EE1"/>
    <w:rsid w:val="00A2505E"/>
    <w:rsid w:val="00A255AD"/>
    <w:rsid w:val="00A258EB"/>
    <w:rsid w:val="00A2722A"/>
    <w:rsid w:val="00A30187"/>
    <w:rsid w:val="00A30401"/>
    <w:rsid w:val="00A32505"/>
    <w:rsid w:val="00A36F61"/>
    <w:rsid w:val="00A37656"/>
    <w:rsid w:val="00A40181"/>
    <w:rsid w:val="00A40938"/>
    <w:rsid w:val="00A42093"/>
    <w:rsid w:val="00A46075"/>
    <w:rsid w:val="00A47542"/>
    <w:rsid w:val="00A51A40"/>
    <w:rsid w:val="00A520A6"/>
    <w:rsid w:val="00A529E7"/>
    <w:rsid w:val="00A52E1E"/>
    <w:rsid w:val="00A560D7"/>
    <w:rsid w:val="00A601B5"/>
    <w:rsid w:val="00A605BE"/>
    <w:rsid w:val="00A608C1"/>
    <w:rsid w:val="00A613C4"/>
    <w:rsid w:val="00A61A15"/>
    <w:rsid w:val="00A6320C"/>
    <w:rsid w:val="00A63403"/>
    <w:rsid w:val="00A63B1A"/>
    <w:rsid w:val="00A65231"/>
    <w:rsid w:val="00A658FB"/>
    <w:rsid w:val="00A660A1"/>
    <w:rsid w:val="00A666FD"/>
    <w:rsid w:val="00A66A4C"/>
    <w:rsid w:val="00A67B7B"/>
    <w:rsid w:val="00A73D8C"/>
    <w:rsid w:val="00A74DA8"/>
    <w:rsid w:val="00A7536D"/>
    <w:rsid w:val="00A763AE"/>
    <w:rsid w:val="00A81F57"/>
    <w:rsid w:val="00A82B11"/>
    <w:rsid w:val="00A85A31"/>
    <w:rsid w:val="00A90564"/>
    <w:rsid w:val="00A906C4"/>
    <w:rsid w:val="00A92EDE"/>
    <w:rsid w:val="00A93B2A"/>
    <w:rsid w:val="00A97FF5"/>
    <w:rsid w:val="00AA094B"/>
    <w:rsid w:val="00AA54C3"/>
    <w:rsid w:val="00AA5E66"/>
    <w:rsid w:val="00AB0E5E"/>
    <w:rsid w:val="00AB3585"/>
    <w:rsid w:val="00AB39F5"/>
    <w:rsid w:val="00AB65ED"/>
    <w:rsid w:val="00AC04D1"/>
    <w:rsid w:val="00AC07E6"/>
    <w:rsid w:val="00AC10F5"/>
    <w:rsid w:val="00AC167A"/>
    <w:rsid w:val="00AC195C"/>
    <w:rsid w:val="00AC33D2"/>
    <w:rsid w:val="00AC3A3B"/>
    <w:rsid w:val="00AC5E1A"/>
    <w:rsid w:val="00AC628F"/>
    <w:rsid w:val="00AD0E18"/>
    <w:rsid w:val="00AD111A"/>
    <w:rsid w:val="00AD2D9E"/>
    <w:rsid w:val="00AD3529"/>
    <w:rsid w:val="00AD356D"/>
    <w:rsid w:val="00AD3820"/>
    <w:rsid w:val="00AD39CC"/>
    <w:rsid w:val="00AD3E31"/>
    <w:rsid w:val="00AD5C85"/>
    <w:rsid w:val="00AD6063"/>
    <w:rsid w:val="00AE356B"/>
    <w:rsid w:val="00AE472E"/>
    <w:rsid w:val="00AE4853"/>
    <w:rsid w:val="00AE6369"/>
    <w:rsid w:val="00AE6687"/>
    <w:rsid w:val="00AF3AA4"/>
    <w:rsid w:val="00AF3F24"/>
    <w:rsid w:val="00AF3F81"/>
    <w:rsid w:val="00AF4D71"/>
    <w:rsid w:val="00AF506C"/>
    <w:rsid w:val="00AF55AD"/>
    <w:rsid w:val="00AF5FFA"/>
    <w:rsid w:val="00AF7319"/>
    <w:rsid w:val="00B01728"/>
    <w:rsid w:val="00B0198C"/>
    <w:rsid w:val="00B01DB2"/>
    <w:rsid w:val="00B02713"/>
    <w:rsid w:val="00B02EF2"/>
    <w:rsid w:val="00B07520"/>
    <w:rsid w:val="00B07F85"/>
    <w:rsid w:val="00B10C05"/>
    <w:rsid w:val="00B10D16"/>
    <w:rsid w:val="00B11315"/>
    <w:rsid w:val="00B1604E"/>
    <w:rsid w:val="00B17DDF"/>
    <w:rsid w:val="00B217C3"/>
    <w:rsid w:val="00B233B2"/>
    <w:rsid w:val="00B25381"/>
    <w:rsid w:val="00B279A4"/>
    <w:rsid w:val="00B27E55"/>
    <w:rsid w:val="00B30188"/>
    <w:rsid w:val="00B30920"/>
    <w:rsid w:val="00B30F52"/>
    <w:rsid w:val="00B31241"/>
    <w:rsid w:val="00B31C4A"/>
    <w:rsid w:val="00B31F15"/>
    <w:rsid w:val="00B323BC"/>
    <w:rsid w:val="00B37BBA"/>
    <w:rsid w:val="00B37BC5"/>
    <w:rsid w:val="00B37DE7"/>
    <w:rsid w:val="00B40019"/>
    <w:rsid w:val="00B42C53"/>
    <w:rsid w:val="00B4581A"/>
    <w:rsid w:val="00B514C7"/>
    <w:rsid w:val="00B532C5"/>
    <w:rsid w:val="00B54051"/>
    <w:rsid w:val="00B5541D"/>
    <w:rsid w:val="00B557F3"/>
    <w:rsid w:val="00B55F94"/>
    <w:rsid w:val="00B564F4"/>
    <w:rsid w:val="00B566E1"/>
    <w:rsid w:val="00B57514"/>
    <w:rsid w:val="00B577D6"/>
    <w:rsid w:val="00B57D09"/>
    <w:rsid w:val="00B604EE"/>
    <w:rsid w:val="00B6133D"/>
    <w:rsid w:val="00B615E3"/>
    <w:rsid w:val="00B63AA9"/>
    <w:rsid w:val="00B6459F"/>
    <w:rsid w:val="00B67E8F"/>
    <w:rsid w:val="00B70676"/>
    <w:rsid w:val="00B71E31"/>
    <w:rsid w:val="00B73168"/>
    <w:rsid w:val="00B738EF"/>
    <w:rsid w:val="00B755FF"/>
    <w:rsid w:val="00B759F4"/>
    <w:rsid w:val="00B77398"/>
    <w:rsid w:val="00B77B56"/>
    <w:rsid w:val="00B801C8"/>
    <w:rsid w:val="00B80577"/>
    <w:rsid w:val="00B8062F"/>
    <w:rsid w:val="00B80F9B"/>
    <w:rsid w:val="00B81E1F"/>
    <w:rsid w:val="00B82138"/>
    <w:rsid w:val="00B84C04"/>
    <w:rsid w:val="00B90A10"/>
    <w:rsid w:val="00B94C2D"/>
    <w:rsid w:val="00B955A2"/>
    <w:rsid w:val="00B959E1"/>
    <w:rsid w:val="00B970D5"/>
    <w:rsid w:val="00BA20A5"/>
    <w:rsid w:val="00BA27EA"/>
    <w:rsid w:val="00BA4099"/>
    <w:rsid w:val="00BA4BB6"/>
    <w:rsid w:val="00BA5009"/>
    <w:rsid w:val="00BB0007"/>
    <w:rsid w:val="00BB1906"/>
    <w:rsid w:val="00BB36B8"/>
    <w:rsid w:val="00BB6FEE"/>
    <w:rsid w:val="00BC057F"/>
    <w:rsid w:val="00BC066A"/>
    <w:rsid w:val="00BC1996"/>
    <w:rsid w:val="00BC3FB3"/>
    <w:rsid w:val="00BC5583"/>
    <w:rsid w:val="00BC59FF"/>
    <w:rsid w:val="00BC777C"/>
    <w:rsid w:val="00BC77CF"/>
    <w:rsid w:val="00BD027C"/>
    <w:rsid w:val="00BD02F5"/>
    <w:rsid w:val="00BD0DF4"/>
    <w:rsid w:val="00BD5C6B"/>
    <w:rsid w:val="00BD7123"/>
    <w:rsid w:val="00BD7385"/>
    <w:rsid w:val="00BD77ED"/>
    <w:rsid w:val="00BE31E9"/>
    <w:rsid w:val="00BE3C93"/>
    <w:rsid w:val="00BE7037"/>
    <w:rsid w:val="00BE7978"/>
    <w:rsid w:val="00BF023E"/>
    <w:rsid w:val="00BF11CB"/>
    <w:rsid w:val="00BF4724"/>
    <w:rsid w:val="00BF668F"/>
    <w:rsid w:val="00C02401"/>
    <w:rsid w:val="00C029CC"/>
    <w:rsid w:val="00C057C3"/>
    <w:rsid w:val="00C058F1"/>
    <w:rsid w:val="00C059EA"/>
    <w:rsid w:val="00C05BDD"/>
    <w:rsid w:val="00C06570"/>
    <w:rsid w:val="00C109A3"/>
    <w:rsid w:val="00C112B0"/>
    <w:rsid w:val="00C11A9A"/>
    <w:rsid w:val="00C120AD"/>
    <w:rsid w:val="00C1311A"/>
    <w:rsid w:val="00C1329A"/>
    <w:rsid w:val="00C1419B"/>
    <w:rsid w:val="00C143F3"/>
    <w:rsid w:val="00C14EA3"/>
    <w:rsid w:val="00C14F09"/>
    <w:rsid w:val="00C15AC4"/>
    <w:rsid w:val="00C166AC"/>
    <w:rsid w:val="00C16ED5"/>
    <w:rsid w:val="00C222AC"/>
    <w:rsid w:val="00C22FC6"/>
    <w:rsid w:val="00C231B4"/>
    <w:rsid w:val="00C2413C"/>
    <w:rsid w:val="00C24692"/>
    <w:rsid w:val="00C24B14"/>
    <w:rsid w:val="00C254A0"/>
    <w:rsid w:val="00C25CAC"/>
    <w:rsid w:val="00C3187E"/>
    <w:rsid w:val="00C350B0"/>
    <w:rsid w:val="00C3545E"/>
    <w:rsid w:val="00C37580"/>
    <w:rsid w:val="00C401E4"/>
    <w:rsid w:val="00C40D3E"/>
    <w:rsid w:val="00C4242D"/>
    <w:rsid w:val="00C43E81"/>
    <w:rsid w:val="00C44706"/>
    <w:rsid w:val="00C45873"/>
    <w:rsid w:val="00C45916"/>
    <w:rsid w:val="00C46E08"/>
    <w:rsid w:val="00C62D7A"/>
    <w:rsid w:val="00C62E2B"/>
    <w:rsid w:val="00C672D9"/>
    <w:rsid w:val="00C71EB8"/>
    <w:rsid w:val="00C75292"/>
    <w:rsid w:val="00C75D70"/>
    <w:rsid w:val="00C7623D"/>
    <w:rsid w:val="00C7660A"/>
    <w:rsid w:val="00C76BC8"/>
    <w:rsid w:val="00C7735D"/>
    <w:rsid w:val="00C8260A"/>
    <w:rsid w:val="00C82665"/>
    <w:rsid w:val="00C82E92"/>
    <w:rsid w:val="00C83DA1"/>
    <w:rsid w:val="00C848CF"/>
    <w:rsid w:val="00C84F8D"/>
    <w:rsid w:val="00C85B33"/>
    <w:rsid w:val="00C86395"/>
    <w:rsid w:val="00C867AE"/>
    <w:rsid w:val="00C87055"/>
    <w:rsid w:val="00C91C21"/>
    <w:rsid w:val="00C94FCE"/>
    <w:rsid w:val="00C950D9"/>
    <w:rsid w:val="00C95F22"/>
    <w:rsid w:val="00C973F1"/>
    <w:rsid w:val="00C97516"/>
    <w:rsid w:val="00C97C20"/>
    <w:rsid w:val="00CA0373"/>
    <w:rsid w:val="00CA1076"/>
    <w:rsid w:val="00CA1C4E"/>
    <w:rsid w:val="00CA68A6"/>
    <w:rsid w:val="00CB1CB7"/>
    <w:rsid w:val="00CB3C6F"/>
    <w:rsid w:val="00CB53CC"/>
    <w:rsid w:val="00CB603C"/>
    <w:rsid w:val="00CB6381"/>
    <w:rsid w:val="00CB7610"/>
    <w:rsid w:val="00CC0532"/>
    <w:rsid w:val="00CC1CB2"/>
    <w:rsid w:val="00CC2180"/>
    <w:rsid w:val="00CC21D2"/>
    <w:rsid w:val="00CC4015"/>
    <w:rsid w:val="00CC5B83"/>
    <w:rsid w:val="00CC6206"/>
    <w:rsid w:val="00CC6248"/>
    <w:rsid w:val="00CC6249"/>
    <w:rsid w:val="00CC7948"/>
    <w:rsid w:val="00CD143E"/>
    <w:rsid w:val="00CD3896"/>
    <w:rsid w:val="00CD4C7A"/>
    <w:rsid w:val="00CD5152"/>
    <w:rsid w:val="00CD5C43"/>
    <w:rsid w:val="00CD6617"/>
    <w:rsid w:val="00CE1B58"/>
    <w:rsid w:val="00CE2193"/>
    <w:rsid w:val="00CE253F"/>
    <w:rsid w:val="00CE27F9"/>
    <w:rsid w:val="00CE300F"/>
    <w:rsid w:val="00CE3C7B"/>
    <w:rsid w:val="00CE4CC7"/>
    <w:rsid w:val="00CE56A4"/>
    <w:rsid w:val="00CE7F67"/>
    <w:rsid w:val="00CF04C3"/>
    <w:rsid w:val="00CF1127"/>
    <w:rsid w:val="00CF120F"/>
    <w:rsid w:val="00CF36AC"/>
    <w:rsid w:val="00CF5546"/>
    <w:rsid w:val="00CF5DFD"/>
    <w:rsid w:val="00CF6076"/>
    <w:rsid w:val="00CF620B"/>
    <w:rsid w:val="00CF75C3"/>
    <w:rsid w:val="00D012A8"/>
    <w:rsid w:val="00D03492"/>
    <w:rsid w:val="00D03E45"/>
    <w:rsid w:val="00D041BA"/>
    <w:rsid w:val="00D0517D"/>
    <w:rsid w:val="00D0642D"/>
    <w:rsid w:val="00D06B5F"/>
    <w:rsid w:val="00D06CF8"/>
    <w:rsid w:val="00D073C8"/>
    <w:rsid w:val="00D14BE2"/>
    <w:rsid w:val="00D156C8"/>
    <w:rsid w:val="00D15C6C"/>
    <w:rsid w:val="00D17A99"/>
    <w:rsid w:val="00D233EC"/>
    <w:rsid w:val="00D23EDA"/>
    <w:rsid w:val="00D250F7"/>
    <w:rsid w:val="00D26062"/>
    <w:rsid w:val="00D26BDF"/>
    <w:rsid w:val="00D2783E"/>
    <w:rsid w:val="00D308D3"/>
    <w:rsid w:val="00D30BCC"/>
    <w:rsid w:val="00D31D44"/>
    <w:rsid w:val="00D330F4"/>
    <w:rsid w:val="00D332A6"/>
    <w:rsid w:val="00D33F59"/>
    <w:rsid w:val="00D34DD5"/>
    <w:rsid w:val="00D35797"/>
    <w:rsid w:val="00D35D6B"/>
    <w:rsid w:val="00D36BD8"/>
    <w:rsid w:val="00D3760D"/>
    <w:rsid w:val="00D37FFA"/>
    <w:rsid w:val="00D441ED"/>
    <w:rsid w:val="00D44354"/>
    <w:rsid w:val="00D465F4"/>
    <w:rsid w:val="00D50C0A"/>
    <w:rsid w:val="00D52E4A"/>
    <w:rsid w:val="00D53576"/>
    <w:rsid w:val="00D53A49"/>
    <w:rsid w:val="00D54AD6"/>
    <w:rsid w:val="00D54E0E"/>
    <w:rsid w:val="00D5500B"/>
    <w:rsid w:val="00D567F5"/>
    <w:rsid w:val="00D5687B"/>
    <w:rsid w:val="00D56910"/>
    <w:rsid w:val="00D57BD0"/>
    <w:rsid w:val="00D57FCD"/>
    <w:rsid w:val="00D60B60"/>
    <w:rsid w:val="00D642B7"/>
    <w:rsid w:val="00D6469A"/>
    <w:rsid w:val="00D64937"/>
    <w:rsid w:val="00D651DC"/>
    <w:rsid w:val="00D65A80"/>
    <w:rsid w:val="00D7302B"/>
    <w:rsid w:val="00D73157"/>
    <w:rsid w:val="00D80322"/>
    <w:rsid w:val="00D820DE"/>
    <w:rsid w:val="00D85136"/>
    <w:rsid w:val="00D85DD3"/>
    <w:rsid w:val="00D91056"/>
    <w:rsid w:val="00D91233"/>
    <w:rsid w:val="00D919C1"/>
    <w:rsid w:val="00D91C68"/>
    <w:rsid w:val="00D954E9"/>
    <w:rsid w:val="00D97896"/>
    <w:rsid w:val="00DA163F"/>
    <w:rsid w:val="00DA2FB6"/>
    <w:rsid w:val="00DA31D1"/>
    <w:rsid w:val="00DA4143"/>
    <w:rsid w:val="00DA5417"/>
    <w:rsid w:val="00DA5925"/>
    <w:rsid w:val="00DA640C"/>
    <w:rsid w:val="00DB3795"/>
    <w:rsid w:val="00DB41B6"/>
    <w:rsid w:val="00DB50CD"/>
    <w:rsid w:val="00DB7AA5"/>
    <w:rsid w:val="00DB7BE1"/>
    <w:rsid w:val="00DC2998"/>
    <w:rsid w:val="00DC2DA0"/>
    <w:rsid w:val="00DC2F52"/>
    <w:rsid w:val="00DC318A"/>
    <w:rsid w:val="00DC4CE2"/>
    <w:rsid w:val="00DC56AA"/>
    <w:rsid w:val="00DC67CA"/>
    <w:rsid w:val="00DC6BF0"/>
    <w:rsid w:val="00DC70BD"/>
    <w:rsid w:val="00DC78C9"/>
    <w:rsid w:val="00DD0CCB"/>
    <w:rsid w:val="00DD434A"/>
    <w:rsid w:val="00DD4E24"/>
    <w:rsid w:val="00DD7A92"/>
    <w:rsid w:val="00DE038A"/>
    <w:rsid w:val="00DE0D3C"/>
    <w:rsid w:val="00DE2EC2"/>
    <w:rsid w:val="00DE359E"/>
    <w:rsid w:val="00DE4877"/>
    <w:rsid w:val="00DE5EC7"/>
    <w:rsid w:val="00DE641B"/>
    <w:rsid w:val="00DE756F"/>
    <w:rsid w:val="00DE75BC"/>
    <w:rsid w:val="00DF18A5"/>
    <w:rsid w:val="00DF50AB"/>
    <w:rsid w:val="00DF572A"/>
    <w:rsid w:val="00DF6215"/>
    <w:rsid w:val="00E024D7"/>
    <w:rsid w:val="00E045C1"/>
    <w:rsid w:val="00E1120C"/>
    <w:rsid w:val="00E1141E"/>
    <w:rsid w:val="00E11868"/>
    <w:rsid w:val="00E12BF3"/>
    <w:rsid w:val="00E13148"/>
    <w:rsid w:val="00E139AF"/>
    <w:rsid w:val="00E13F8C"/>
    <w:rsid w:val="00E14C93"/>
    <w:rsid w:val="00E16B8A"/>
    <w:rsid w:val="00E17A76"/>
    <w:rsid w:val="00E217AB"/>
    <w:rsid w:val="00E24F4D"/>
    <w:rsid w:val="00E30A5C"/>
    <w:rsid w:val="00E32F10"/>
    <w:rsid w:val="00E34544"/>
    <w:rsid w:val="00E345B7"/>
    <w:rsid w:val="00E36B74"/>
    <w:rsid w:val="00E43D2B"/>
    <w:rsid w:val="00E43D4E"/>
    <w:rsid w:val="00E44870"/>
    <w:rsid w:val="00E44E4B"/>
    <w:rsid w:val="00E45F5D"/>
    <w:rsid w:val="00E467C9"/>
    <w:rsid w:val="00E50B6A"/>
    <w:rsid w:val="00E51013"/>
    <w:rsid w:val="00E51F8A"/>
    <w:rsid w:val="00E5279E"/>
    <w:rsid w:val="00E53BB9"/>
    <w:rsid w:val="00E545D8"/>
    <w:rsid w:val="00E54FAC"/>
    <w:rsid w:val="00E65560"/>
    <w:rsid w:val="00E67465"/>
    <w:rsid w:val="00E6791F"/>
    <w:rsid w:val="00E7192E"/>
    <w:rsid w:val="00E721FF"/>
    <w:rsid w:val="00E7329A"/>
    <w:rsid w:val="00E73F9B"/>
    <w:rsid w:val="00E748B9"/>
    <w:rsid w:val="00E76C72"/>
    <w:rsid w:val="00E7792D"/>
    <w:rsid w:val="00E80689"/>
    <w:rsid w:val="00E8130C"/>
    <w:rsid w:val="00E813F5"/>
    <w:rsid w:val="00E8159A"/>
    <w:rsid w:val="00E84525"/>
    <w:rsid w:val="00E85153"/>
    <w:rsid w:val="00E9002F"/>
    <w:rsid w:val="00E900A9"/>
    <w:rsid w:val="00E90E1F"/>
    <w:rsid w:val="00E935DB"/>
    <w:rsid w:val="00E93EB0"/>
    <w:rsid w:val="00E954B9"/>
    <w:rsid w:val="00E9757E"/>
    <w:rsid w:val="00E97A76"/>
    <w:rsid w:val="00E97BC9"/>
    <w:rsid w:val="00EA158D"/>
    <w:rsid w:val="00EA3B4C"/>
    <w:rsid w:val="00EA471B"/>
    <w:rsid w:val="00EA475F"/>
    <w:rsid w:val="00EA4D6E"/>
    <w:rsid w:val="00EA59D1"/>
    <w:rsid w:val="00EA5EF5"/>
    <w:rsid w:val="00EA6776"/>
    <w:rsid w:val="00EB2F49"/>
    <w:rsid w:val="00EB3BBF"/>
    <w:rsid w:val="00EB4D62"/>
    <w:rsid w:val="00EB4E74"/>
    <w:rsid w:val="00EB6603"/>
    <w:rsid w:val="00EB7BA5"/>
    <w:rsid w:val="00EC06D8"/>
    <w:rsid w:val="00EC0EA4"/>
    <w:rsid w:val="00EC0FE1"/>
    <w:rsid w:val="00EC34B7"/>
    <w:rsid w:val="00EC6B71"/>
    <w:rsid w:val="00EC7FF2"/>
    <w:rsid w:val="00ED198B"/>
    <w:rsid w:val="00ED27B2"/>
    <w:rsid w:val="00ED288D"/>
    <w:rsid w:val="00ED2ABF"/>
    <w:rsid w:val="00ED3C56"/>
    <w:rsid w:val="00ED7A57"/>
    <w:rsid w:val="00EE0615"/>
    <w:rsid w:val="00EE24EE"/>
    <w:rsid w:val="00EE25D6"/>
    <w:rsid w:val="00EE3CBE"/>
    <w:rsid w:val="00EE4CCF"/>
    <w:rsid w:val="00EE504C"/>
    <w:rsid w:val="00EE5242"/>
    <w:rsid w:val="00EE6FD9"/>
    <w:rsid w:val="00EE7AC9"/>
    <w:rsid w:val="00EE7D1C"/>
    <w:rsid w:val="00EF3476"/>
    <w:rsid w:val="00EF4BB4"/>
    <w:rsid w:val="00EF4D98"/>
    <w:rsid w:val="00EF73EF"/>
    <w:rsid w:val="00F02DDF"/>
    <w:rsid w:val="00F03300"/>
    <w:rsid w:val="00F04DB3"/>
    <w:rsid w:val="00F14C11"/>
    <w:rsid w:val="00F17D82"/>
    <w:rsid w:val="00F212CF"/>
    <w:rsid w:val="00F21E71"/>
    <w:rsid w:val="00F23192"/>
    <w:rsid w:val="00F25B67"/>
    <w:rsid w:val="00F2623B"/>
    <w:rsid w:val="00F2737D"/>
    <w:rsid w:val="00F304DD"/>
    <w:rsid w:val="00F32373"/>
    <w:rsid w:val="00F33C28"/>
    <w:rsid w:val="00F33DC8"/>
    <w:rsid w:val="00F356B6"/>
    <w:rsid w:val="00F36B45"/>
    <w:rsid w:val="00F37899"/>
    <w:rsid w:val="00F40932"/>
    <w:rsid w:val="00F416CF"/>
    <w:rsid w:val="00F42038"/>
    <w:rsid w:val="00F434ED"/>
    <w:rsid w:val="00F4405F"/>
    <w:rsid w:val="00F44AFC"/>
    <w:rsid w:val="00F44B37"/>
    <w:rsid w:val="00F46CD7"/>
    <w:rsid w:val="00F46F7B"/>
    <w:rsid w:val="00F47204"/>
    <w:rsid w:val="00F50099"/>
    <w:rsid w:val="00F523C3"/>
    <w:rsid w:val="00F57EED"/>
    <w:rsid w:val="00F57F19"/>
    <w:rsid w:val="00F60B3E"/>
    <w:rsid w:val="00F60F34"/>
    <w:rsid w:val="00F61AAC"/>
    <w:rsid w:val="00F631EC"/>
    <w:rsid w:val="00F63BC8"/>
    <w:rsid w:val="00F64300"/>
    <w:rsid w:val="00F667CD"/>
    <w:rsid w:val="00F66B20"/>
    <w:rsid w:val="00F744CA"/>
    <w:rsid w:val="00F74A5E"/>
    <w:rsid w:val="00F761AF"/>
    <w:rsid w:val="00F80777"/>
    <w:rsid w:val="00F81830"/>
    <w:rsid w:val="00F8360E"/>
    <w:rsid w:val="00F84B09"/>
    <w:rsid w:val="00F872F4"/>
    <w:rsid w:val="00F90086"/>
    <w:rsid w:val="00F9111B"/>
    <w:rsid w:val="00F9239F"/>
    <w:rsid w:val="00F92BFB"/>
    <w:rsid w:val="00F948C0"/>
    <w:rsid w:val="00F95A2F"/>
    <w:rsid w:val="00F95BAD"/>
    <w:rsid w:val="00F97CA2"/>
    <w:rsid w:val="00FA07A7"/>
    <w:rsid w:val="00FA1018"/>
    <w:rsid w:val="00FA34D9"/>
    <w:rsid w:val="00FA34E9"/>
    <w:rsid w:val="00FA4AF6"/>
    <w:rsid w:val="00FB0874"/>
    <w:rsid w:val="00FB4383"/>
    <w:rsid w:val="00FB46BD"/>
    <w:rsid w:val="00FB5DE6"/>
    <w:rsid w:val="00FB760C"/>
    <w:rsid w:val="00FC055D"/>
    <w:rsid w:val="00FC14CE"/>
    <w:rsid w:val="00FC465A"/>
    <w:rsid w:val="00FC4D88"/>
    <w:rsid w:val="00FC7C69"/>
    <w:rsid w:val="00FC7ED8"/>
    <w:rsid w:val="00FC7FFA"/>
    <w:rsid w:val="00FD1830"/>
    <w:rsid w:val="00FD61BA"/>
    <w:rsid w:val="00FD6CC3"/>
    <w:rsid w:val="00FD6E65"/>
    <w:rsid w:val="00FD726F"/>
    <w:rsid w:val="00FE14D3"/>
    <w:rsid w:val="00FE1A96"/>
    <w:rsid w:val="00FE2AF6"/>
    <w:rsid w:val="00FE4C74"/>
    <w:rsid w:val="00FE74B0"/>
    <w:rsid w:val="00FE791B"/>
    <w:rsid w:val="00FF17DF"/>
    <w:rsid w:val="00FF18A4"/>
    <w:rsid w:val="00FF1DE7"/>
    <w:rsid w:val="00FF34AC"/>
    <w:rsid w:val="00FF35F1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3F840BE-379A-48C4-9F85-CECEA3B6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3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F5F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F67"/>
  </w:style>
  <w:style w:type="paragraph" w:styleId="Piedepgina">
    <w:name w:val="footer"/>
    <w:basedOn w:val="Normal"/>
    <w:link w:val="Piedepgina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F67"/>
  </w:style>
  <w:style w:type="paragraph" w:styleId="Prrafodelista">
    <w:name w:val="List Paragraph"/>
    <w:basedOn w:val="Normal"/>
    <w:link w:val="PrrafodelistaCar"/>
    <w:uiPriority w:val="34"/>
    <w:qFormat/>
    <w:rsid w:val="003D0C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3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87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anormal"/>
    <w:next w:val="Sombreadomedio1-nfasis6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6119C"/>
    <w:rPr>
      <w:b/>
      <w:bCs/>
    </w:rPr>
  </w:style>
  <w:style w:type="character" w:customStyle="1" w:styleId="style47">
    <w:name w:val="style47"/>
    <w:basedOn w:val="Fuentedeprrafopredeter"/>
    <w:rsid w:val="0046119C"/>
  </w:style>
  <w:style w:type="character" w:customStyle="1" w:styleId="style2">
    <w:name w:val="style2"/>
    <w:basedOn w:val="Fuentedeprrafopredeter"/>
    <w:rsid w:val="0046119C"/>
  </w:style>
  <w:style w:type="character" w:customStyle="1" w:styleId="Ttulo3Car">
    <w:name w:val="Título 3 Car"/>
    <w:basedOn w:val="Fuentedeprrafopredeter"/>
    <w:link w:val="Ttulo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E21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Fuentedeprrafopredeter"/>
    <w:rsid w:val="00D85DD3"/>
  </w:style>
  <w:style w:type="paragraph" w:styleId="Subttulo">
    <w:name w:val="Subtitle"/>
    <w:basedOn w:val="Normal"/>
    <w:next w:val="Normal"/>
    <w:link w:val="SubttuloC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8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rsid w:val="00274F90"/>
  </w:style>
  <w:style w:type="table" w:styleId="Cuadrculamedia1-nfasis1">
    <w:name w:val="Medium Grid 1 Accent 1"/>
    <w:basedOn w:val="Tablanormal"/>
    <w:uiPriority w:val="67"/>
    <w:rsid w:val="00337C1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Sombreadomedio1-nfasis1">
    <w:name w:val="Medium Shading 1 Accent 1"/>
    <w:basedOn w:val="Tablanormal"/>
    <w:uiPriority w:val="63"/>
    <w:rsid w:val="0083395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vistoso-nfasis1">
    <w:name w:val="Colorful Shading Accent 1"/>
    <w:basedOn w:val="Tabla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902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staclara-nfasis4">
    <w:name w:val="Light List Accent 4"/>
    <w:basedOn w:val="Tabla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Fuentedeprrafopredeter"/>
    <w:rsid w:val="00605CDF"/>
  </w:style>
  <w:style w:type="table" w:styleId="Sombreadomedio1-nfasis4">
    <w:name w:val="Medium Shading 1 Accent 4"/>
    <w:basedOn w:val="Tablanormal"/>
    <w:uiPriority w:val="63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4">
    <w:name w:val="Medium Grid 1 Accent 4"/>
    <w:basedOn w:val="Tablanormal"/>
    <w:uiPriority w:val="67"/>
    <w:rsid w:val="00DF6215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Fuentedeprrafopredeter"/>
    <w:rsid w:val="007A0616"/>
  </w:style>
  <w:style w:type="paragraph" w:customStyle="1" w:styleId="DGICO4">
    <w:name w:val="DGICO4"/>
    <w:basedOn w:val="Prrafodelista"/>
    <w:link w:val="DGICO4Car"/>
    <w:qFormat/>
    <w:rsid w:val="007A0616"/>
    <w:pPr>
      <w:numPr>
        <w:numId w:val="3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o.castellanos\Documents\plantilla%20MP-2013.dotx" TargetMode="External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720F8-D749-4C34-BFD8-CE34E5BE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MP-2013.dotx</Template>
  <TotalTime>1</TotalTime>
  <Pages>2</Pages>
  <Words>179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CASTELLANOS GUTIERREZ</dc:creator>
  <cp:keywords/>
  <dc:description/>
  <cp:lastModifiedBy>Julián García Juárez</cp:lastModifiedBy>
  <cp:revision>2</cp:revision>
  <cp:lastPrinted>2018-05-30T16:28:00Z</cp:lastPrinted>
  <dcterms:created xsi:type="dcterms:W3CDTF">2019-11-10T00:40:00Z</dcterms:created>
  <dcterms:modified xsi:type="dcterms:W3CDTF">2019-11-10T00:40:00Z</dcterms:modified>
</cp:coreProperties>
</file>